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9D996" w14:textId="4B2E5C52" w:rsidR="005B3231" w:rsidRPr="00854401" w:rsidRDefault="00835176" w:rsidP="001316A9">
      <w:pPr>
        <w:rPr>
          <w:rFonts w:ascii="Arial" w:hAnsi="Arial" w:cs="Arial"/>
          <w:b/>
          <w:sz w:val="29"/>
          <w:szCs w:val="29"/>
        </w:rPr>
      </w:pPr>
      <w:r w:rsidRPr="00854401">
        <w:rPr>
          <w:rFonts w:ascii="Arial" w:hAnsi="Arial" w:cs="Arial"/>
          <w:b/>
          <w:noProof/>
          <w:sz w:val="29"/>
          <w:szCs w:val="29"/>
        </w:rPr>
        <w:drawing>
          <wp:anchor distT="0" distB="0" distL="114300" distR="114300" simplePos="0" relativeHeight="251657728" behindDoc="0" locked="0" layoutInCell="1" allowOverlap="1" wp14:anchorId="547FC4DB" wp14:editId="6127B3EC">
            <wp:simplePos x="0" y="0"/>
            <wp:positionH relativeFrom="column">
              <wp:posOffset>6337935</wp:posOffset>
            </wp:positionH>
            <wp:positionV relativeFrom="paragraph">
              <wp:posOffset>-27940</wp:posOffset>
            </wp:positionV>
            <wp:extent cx="571500" cy="571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231" w:rsidRPr="00854401">
        <w:rPr>
          <w:rFonts w:ascii="Arial" w:hAnsi="Arial" w:cs="Arial"/>
          <w:b/>
          <w:sz w:val="29"/>
          <w:szCs w:val="29"/>
        </w:rPr>
        <w:t xml:space="preserve">City of </w:t>
      </w:r>
      <w:smartTag w:uri="urn:schemas-microsoft-com:office:smarttags" w:element="City">
        <w:r w:rsidR="005B3231" w:rsidRPr="00854401">
          <w:rPr>
            <w:rFonts w:ascii="Arial" w:hAnsi="Arial" w:cs="Arial"/>
            <w:b/>
            <w:sz w:val="29"/>
            <w:szCs w:val="29"/>
          </w:rPr>
          <w:t>Seattle</w:t>
        </w:r>
      </w:smartTag>
      <w:r w:rsidR="00854401">
        <w:rPr>
          <w:rFonts w:ascii="Arial" w:hAnsi="Arial" w:cs="Arial"/>
          <w:b/>
          <w:sz w:val="29"/>
          <w:szCs w:val="29"/>
        </w:rPr>
        <w:t>,</w:t>
      </w:r>
      <w:r w:rsidR="005B3231" w:rsidRPr="00854401">
        <w:rPr>
          <w:rFonts w:ascii="Arial" w:hAnsi="Arial" w:cs="Arial"/>
          <w:b/>
          <w:sz w:val="29"/>
          <w:szCs w:val="29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5B3231" w:rsidRPr="00854401">
            <w:rPr>
              <w:rFonts w:ascii="Arial" w:hAnsi="Arial" w:cs="Arial"/>
              <w:b/>
              <w:sz w:val="29"/>
              <w:szCs w:val="29"/>
            </w:rPr>
            <w:t>Seattle</w:t>
          </w:r>
        </w:smartTag>
        <w:r w:rsidR="005B3231" w:rsidRPr="00854401">
          <w:rPr>
            <w:rFonts w:ascii="Arial" w:hAnsi="Arial" w:cs="Arial"/>
            <w:b/>
            <w:sz w:val="29"/>
            <w:szCs w:val="29"/>
          </w:rPr>
          <w:t xml:space="preserve"> </w:t>
        </w:r>
        <w:smartTag w:uri="urn:schemas-microsoft-com:office:smarttags" w:element="PlaceType">
          <w:r w:rsidR="005B3231" w:rsidRPr="00854401">
            <w:rPr>
              <w:rFonts w:ascii="Arial" w:hAnsi="Arial" w:cs="Arial"/>
              <w:b/>
              <w:sz w:val="29"/>
              <w:szCs w:val="29"/>
            </w:rPr>
            <w:t>City</w:t>
          </w:r>
        </w:smartTag>
      </w:smartTag>
      <w:r w:rsidR="005B3231" w:rsidRPr="00854401">
        <w:rPr>
          <w:rFonts w:ascii="Arial" w:hAnsi="Arial" w:cs="Arial"/>
          <w:b/>
          <w:sz w:val="29"/>
          <w:szCs w:val="29"/>
        </w:rPr>
        <w:t xml:space="preserve"> Light</w:t>
      </w:r>
    </w:p>
    <w:p w14:paraId="400D42CF" w14:textId="77777777" w:rsidR="005B3231" w:rsidRPr="005A52F3" w:rsidRDefault="005B3231" w:rsidP="001316A9">
      <w:pPr>
        <w:pBdr>
          <w:bottom w:val="single" w:sz="6" w:space="1" w:color="auto"/>
        </w:pBdr>
        <w:rPr>
          <w:rFonts w:ascii="Arial" w:hAnsi="Arial" w:cs="Arial"/>
          <w:sz w:val="29"/>
          <w:szCs w:val="29"/>
        </w:rPr>
      </w:pPr>
      <w:r w:rsidRPr="005A52F3">
        <w:rPr>
          <w:rFonts w:ascii="Arial" w:hAnsi="Arial" w:cs="Arial"/>
          <w:sz w:val="29"/>
          <w:szCs w:val="29"/>
        </w:rPr>
        <w:t xml:space="preserve">Portfolio Manager </w:t>
      </w:r>
      <w:r w:rsidR="004E7070" w:rsidRPr="005A52F3">
        <w:rPr>
          <w:rFonts w:ascii="Arial" w:hAnsi="Arial" w:cs="Arial"/>
          <w:sz w:val="29"/>
          <w:szCs w:val="29"/>
        </w:rPr>
        <w:t xml:space="preserve">Automated Benchmarking </w:t>
      </w:r>
      <w:r w:rsidRPr="005A52F3">
        <w:rPr>
          <w:rFonts w:ascii="Arial" w:hAnsi="Arial" w:cs="Arial"/>
          <w:sz w:val="29"/>
          <w:szCs w:val="29"/>
        </w:rPr>
        <w:t>Consumption Request</w:t>
      </w:r>
      <w:r w:rsidR="007604A9" w:rsidRPr="007604A9">
        <w:rPr>
          <w:rFonts w:ascii="Arial" w:hAnsi="Arial" w:cs="Arial"/>
          <w:color w:val="FF0000"/>
          <w:sz w:val="29"/>
          <w:szCs w:val="29"/>
        </w:rPr>
        <w:t>*</w:t>
      </w:r>
    </w:p>
    <w:p w14:paraId="57C8C794" w14:textId="77777777" w:rsidR="005B3231" w:rsidRPr="00FC248D" w:rsidRDefault="005B3231" w:rsidP="00621DA4">
      <w:pPr>
        <w:rPr>
          <w:rFonts w:ascii="Arial" w:hAnsi="Arial" w:cs="Arial"/>
          <w:sz w:val="10"/>
          <w:szCs w:val="10"/>
        </w:rPr>
      </w:pPr>
    </w:p>
    <w:p w14:paraId="4C9D6470" w14:textId="77777777" w:rsidR="007604A9" w:rsidRPr="00CB5071" w:rsidRDefault="007604A9" w:rsidP="00621DA4">
      <w:pPr>
        <w:ind w:left="1440" w:hanging="1440"/>
        <w:rPr>
          <w:rFonts w:ascii="Arial" w:hAnsi="Arial" w:cs="Arial"/>
          <w:szCs w:val="18"/>
        </w:rPr>
      </w:pPr>
    </w:p>
    <w:p w14:paraId="4D22F733" w14:textId="77777777" w:rsidR="00442EB9" w:rsidRPr="00854401" w:rsidRDefault="008E569C" w:rsidP="00621DA4">
      <w:pPr>
        <w:ind w:left="1440" w:hanging="1440"/>
        <w:rPr>
          <w:rFonts w:ascii="Arial" w:hAnsi="Arial" w:cs="Arial"/>
          <w:b/>
          <w:sz w:val="24"/>
          <w:szCs w:val="24"/>
          <w:u w:val="single"/>
        </w:rPr>
      </w:pPr>
      <w:r w:rsidRPr="00854401">
        <w:rPr>
          <w:rFonts w:ascii="Arial" w:hAnsi="Arial" w:cs="Arial"/>
          <w:b/>
          <w:sz w:val="24"/>
          <w:szCs w:val="24"/>
          <w:u w:val="single"/>
        </w:rPr>
        <w:t>Instructions</w:t>
      </w:r>
    </w:p>
    <w:p w14:paraId="5172498D" w14:textId="77777777" w:rsidR="00621DA4" w:rsidRPr="00CB5071" w:rsidRDefault="00621DA4" w:rsidP="00621DA4">
      <w:pPr>
        <w:ind w:left="1440" w:hanging="1440"/>
        <w:rPr>
          <w:rFonts w:ascii="Arial" w:hAnsi="Arial" w:cs="Arial"/>
          <w:szCs w:val="18"/>
        </w:rPr>
      </w:pPr>
    </w:p>
    <w:p w14:paraId="287C80E3" w14:textId="77777777" w:rsidR="00554A33" w:rsidRPr="00AD1F0D" w:rsidRDefault="00E95FCC" w:rsidP="00FC248D">
      <w:pPr>
        <w:numPr>
          <w:ilvl w:val="0"/>
          <w:numId w:val="5"/>
        </w:numPr>
        <w:rPr>
          <w:rFonts w:ascii="Arial" w:hAnsi="Arial" w:cs="Arial"/>
          <w:sz w:val="20"/>
        </w:rPr>
      </w:pPr>
      <w:r w:rsidRPr="00AD1F0D">
        <w:rPr>
          <w:rFonts w:ascii="Arial" w:hAnsi="Arial" w:cs="Arial"/>
          <w:sz w:val="20"/>
        </w:rPr>
        <w:t>Typ</w:t>
      </w:r>
      <w:r w:rsidR="008148E3" w:rsidRPr="00AD1F0D">
        <w:rPr>
          <w:rFonts w:ascii="Arial" w:hAnsi="Arial" w:cs="Arial"/>
          <w:sz w:val="20"/>
        </w:rPr>
        <w:t>ing is prefer</w:t>
      </w:r>
      <w:r w:rsidR="00485125" w:rsidRPr="00AD1F0D">
        <w:rPr>
          <w:rFonts w:ascii="Arial" w:hAnsi="Arial" w:cs="Arial"/>
          <w:sz w:val="20"/>
        </w:rPr>
        <w:t>red</w:t>
      </w:r>
      <w:r w:rsidR="00854401">
        <w:rPr>
          <w:rFonts w:ascii="Arial" w:hAnsi="Arial" w:cs="Arial"/>
          <w:sz w:val="20"/>
        </w:rPr>
        <w:t>,</w:t>
      </w:r>
      <w:r w:rsidR="00485125" w:rsidRPr="00AD1F0D">
        <w:rPr>
          <w:rFonts w:ascii="Arial" w:hAnsi="Arial" w:cs="Arial"/>
          <w:sz w:val="20"/>
        </w:rPr>
        <w:t xml:space="preserve"> so </w:t>
      </w:r>
      <w:r w:rsidR="00D92BCA" w:rsidRPr="00AD1F0D">
        <w:rPr>
          <w:rFonts w:ascii="Arial" w:hAnsi="Arial" w:cs="Arial"/>
          <w:sz w:val="20"/>
        </w:rPr>
        <w:t>the</w:t>
      </w:r>
      <w:r w:rsidR="00485125" w:rsidRPr="00AD1F0D">
        <w:rPr>
          <w:rFonts w:ascii="Arial" w:hAnsi="Arial" w:cs="Arial"/>
          <w:sz w:val="20"/>
        </w:rPr>
        <w:t xml:space="preserve"> information is legible</w:t>
      </w:r>
      <w:r w:rsidR="00554A33" w:rsidRPr="00AD1F0D">
        <w:rPr>
          <w:rFonts w:ascii="Arial" w:hAnsi="Arial" w:cs="Arial"/>
          <w:sz w:val="20"/>
        </w:rPr>
        <w:t>.</w:t>
      </w:r>
    </w:p>
    <w:p w14:paraId="4B695610" w14:textId="77777777" w:rsidR="008E569C" w:rsidRPr="00AD1F0D" w:rsidRDefault="008E569C" w:rsidP="00FC248D">
      <w:pPr>
        <w:numPr>
          <w:ilvl w:val="0"/>
          <w:numId w:val="5"/>
        </w:numPr>
        <w:rPr>
          <w:rFonts w:ascii="Arial" w:hAnsi="Arial" w:cs="Arial"/>
          <w:sz w:val="20"/>
        </w:rPr>
      </w:pPr>
      <w:r w:rsidRPr="00AD1F0D">
        <w:rPr>
          <w:rFonts w:ascii="Arial" w:hAnsi="Arial" w:cs="Arial"/>
          <w:sz w:val="20"/>
        </w:rPr>
        <w:t>Before filling out this form</w:t>
      </w:r>
      <w:r w:rsidR="00854401">
        <w:rPr>
          <w:rFonts w:ascii="Arial" w:hAnsi="Arial" w:cs="Arial"/>
          <w:sz w:val="20"/>
        </w:rPr>
        <w:t>,</w:t>
      </w:r>
      <w:r w:rsidRPr="00AD1F0D">
        <w:rPr>
          <w:rFonts w:ascii="Arial" w:hAnsi="Arial" w:cs="Arial"/>
          <w:sz w:val="20"/>
        </w:rPr>
        <w:t xml:space="preserve"> setup your User Account in Portfolio Manager.</w:t>
      </w:r>
    </w:p>
    <w:p w14:paraId="2317763C" w14:textId="77777777" w:rsidR="007F5A5D" w:rsidRPr="00AD1F0D" w:rsidRDefault="00485125" w:rsidP="007F5A5D">
      <w:pPr>
        <w:numPr>
          <w:ilvl w:val="0"/>
          <w:numId w:val="5"/>
        </w:numPr>
        <w:rPr>
          <w:rFonts w:ascii="Arial" w:hAnsi="Arial" w:cs="Arial"/>
          <w:sz w:val="20"/>
        </w:rPr>
      </w:pPr>
      <w:r w:rsidRPr="00AD1F0D">
        <w:rPr>
          <w:rFonts w:ascii="Arial" w:hAnsi="Arial" w:cs="Arial"/>
          <w:sz w:val="20"/>
        </w:rPr>
        <w:t xml:space="preserve">Do not setup your meter in Portfolio Manager. </w:t>
      </w:r>
      <w:r w:rsidR="007604A9">
        <w:rPr>
          <w:rFonts w:ascii="Arial" w:hAnsi="Arial" w:cs="Arial"/>
          <w:sz w:val="20"/>
        </w:rPr>
        <w:t xml:space="preserve">We </w:t>
      </w:r>
      <w:r w:rsidRPr="00AD1F0D">
        <w:rPr>
          <w:rFonts w:ascii="Arial" w:hAnsi="Arial" w:cs="Arial"/>
          <w:sz w:val="20"/>
        </w:rPr>
        <w:t>will supply your meter information</w:t>
      </w:r>
      <w:r w:rsidR="00994A04" w:rsidRPr="00AD1F0D">
        <w:rPr>
          <w:rFonts w:ascii="Arial" w:hAnsi="Arial" w:cs="Arial"/>
          <w:sz w:val="20"/>
        </w:rPr>
        <w:t>.</w:t>
      </w:r>
    </w:p>
    <w:p w14:paraId="561FAE24" w14:textId="77777777" w:rsidR="007604A9" w:rsidRDefault="007604A9" w:rsidP="007604A9">
      <w:pPr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Read</w:t>
      </w:r>
      <w:r w:rsidR="00FB426E" w:rsidRPr="00AD1F0D">
        <w:rPr>
          <w:rFonts w:ascii="Arial" w:hAnsi="Arial" w:cs="Arial"/>
          <w:sz w:val="20"/>
        </w:rPr>
        <w:t xml:space="preserve"> our Terms and Conditions:</w:t>
      </w:r>
      <w:r w:rsidR="009010D0" w:rsidRPr="00AD1F0D">
        <w:rPr>
          <w:rFonts w:ascii="Arial" w:hAnsi="Arial" w:cs="Arial"/>
          <w:sz w:val="20"/>
        </w:rPr>
        <w:t xml:space="preserve"> </w:t>
      </w:r>
      <w:hyperlink r:id="rId8" w:history="1">
        <w:r w:rsidR="00485125" w:rsidRPr="007604A9">
          <w:rPr>
            <w:rFonts w:ascii="Arial" w:hAnsi="Arial" w:cs="Arial"/>
            <w:color w:val="0000FF"/>
            <w:sz w:val="20"/>
            <w:u w:val="single"/>
          </w:rPr>
          <w:t>http://seattle.gov/light</w:t>
        </w:r>
        <w:r w:rsidR="00485125" w:rsidRPr="007604A9">
          <w:rPr>
            <w:rFonts w:ascii="Arial" w:hAnsi="Arial" w:cs="Arial"/>
            <w:color w:val="0000FF"/>
            <w:sz w:val="20"/>
            <w:u w:val="single"/>
          </w:rPr>
          <w:t>/</w:t>
        </w:r>
        <w:r w:rsidR="00485125" w:rsidRPr="007604A9">
          <w:rPr>
            <w:rFonts w:ascii="Arial" w:hAnsi="Arial" w:cs="Arial"/>
            <w:color w:val="0000FF"/>
            <w:sz w:val="20"/>
            <w:u w:val="single"/>
          </w:rPr>
          <w:t>accounts/energyusage/docs/abs_tcs.p</w:t>
        </w:r>
        <w:r w:rsidR="00485125" w:rsidRPr="007604A9">
          <w:rPr>
            <w:rFonts w:ascii="Arial" w:hAnsi="Arial" w:cs="Arial"/>
            <w:color w:val="0000FF"/>
            <w:sz w:val="20"/>
            <w:u w:val="single"/>
          </w:rPr>
          <w:t>d</w:t>
        </w:r>
        <w:r w:rsidR="00485125" w:rsidRPr="007604A9">
          <w:rPr>
            <w:rFonts w:ascii="Arial" w:hAnsi="Arial" w:cs="Arial"/>
            <w:color w:val="0000FF"/>
            <w:sz w:val="20"/>
            <w:u w:val="single"/>
          </w:rPr>
          <w:t>f</w:t>
        </w:r>
      </w:hyperlink>
    </w:p>
    <w:p w14:paraId="18688CD2" w14:textId="77777777" w:rsidR="00485125" w:rsidRPr="00AD1F0D" w:rsidRDefault="00DB7BB6" w:rsidP="00FB426E">
      <w:pPr>
        <w:numPr>
          <w:ilvl w:val="0"/>
          <w:numId w:val="5"/>
        </w:numPr>
        <w:rPr>
          <w:rFonts w:ascii="Arial" w:hAnsi="Arial" w:cs="Arial"/>
          <w:sz w:val="20"/>
        </w:rPr>
      </w:pPr>
      <w:r w:rsidRPr="00AD1F0D">
        <w:rPr>
          <w:rFonts w:ascii="Arial" w:hAnsi="Arial" w:cs="Arial"/>
          <w:sz w:val="20"/>
        </w:rPr>
        <w:t>You do not need the Account Holder signature</w:t>
      </w:r>
      <w:r w:rsidR="00854401">
        <w:rPr>
          <w:rFonts w:ascii="Arial" w:hAnsi="Arial" w:cs="Arial"/>
          <w:sz w:val="20"/>
        </w:rPr>
        <w:t>,</w:t>
      </w:r>
      <w:r w:rsidRPr="00AD1F0D">
        <w:rPr>
          <w:rFonts w:ascii="Arial" w:hAnsi="Arial" w:cs="Arial"/>
          <w:sz w:val="20"/>
        </w:rPr>
        <w:t xml:space="preserve"> if there is more than one account</w:t>
      </w:r>
      <w:r w:rsidR="00F21BAD" w:rsidRPr="00AD1F0D">
        <w:rPr>
          <w:rFonts w:ascii="Arial" w:hAnsi="Arial" w:cs="Arial"/>
          <w:sz w:val="20"/>
        </w:rPr>
        <w:t xml:space="preserve"> holder</w:t>
      </w:r>
      <w:r w:rsidRPr="00AD1F0D">
        <w:rPr>
          <w:rFonts w:ascii="Arial" w:hAnsi="Arial" w:cs="Arial"/>
          <w:sz w:val="20"/>
        </w:rPr>
        <w:t xml:space="preserve"> in the building.</w:t>
      </w:r>
    </w:p>
    <w:p w14:paraId="7DEF23C9" w14:textId="77777777" w:rsidR="00AD1F0D" w:rsidRPr="00CB5071" w:rsidRDefault="00AD1F0D" w:rsidP="00AD1F0D">
      <w:pPr>
        <w:rPr>
          <w:rFonts w:ascii="Arial" w:hAnsi="Arial" w:cs="Arial"/>
          <w:szCs w:val="18"/>
        </w:rPr>
      </w:pPr>
    </w:p>
    <w:p w14:paraId="5A3CCB81" w14:textId="77777777" w:rsidR="0030770C" w:rsidRDefault="0030770C" w:rsidP="00B2250F">
      <w:pPr>
        <w:jc w:val="center"/>
        <w:rPr>
          <w:rFonts w:ascii="Arial" w:hAnsi="Arial" w:cs="Arial"/>
          <w:b/>
          <w:i/>
          <w:sz w:val="21"/>
          <w:szCs w:val="21"/>
        </w:rPr>
      </w:pPr>
      <w:r w:rsidRPr="00AB46CB">
        <w:rPr>
          <w:rFonts w:ascii="Arial" w:hAnsi="Arial" w:cs="Arial"/>
          <w:b/>
          <w:i/>
          <w:sz w:val="21"/>
          <w:szCs w:val="21"/>
        </w:rPr>
        <w:t xml:space="preserve">New Request </w:t>
      </w:r>
      <w:r w:rsidRPr="00AB46CB">
        <w:rPr>
          <w:rFonts w:ascii="Arial" w:hAnsi="Arial" w:cs="Arial"/>
          <w:b/>
          <w:i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3"/>
      <w:r w:rsidRPr="00AB46CB">
        <w:rPr>
          <w:rFonts w:ascii="Arial" w:hAnsi="Arial" w:cs="Arial"/>
          <w:b/>
          <w:i/>
          <w:sz w:val="21"/>
          <w:szCs w:val="21"/>
        </w:rPr>
        <w:instrText xml:space="preserve"> FORMCHECKBOX </w:instrText>
      </w:r>
      <w:r w:rsidR="00A127FD" w:rsidRPr="00EB245B">
        <w:rPr>
          <w:rFonts w:ascii="Arial" w:hAnsi="Arial" w:cs="Arial"/>
          <w:b/>
          <w:i/>
          <w:sz w:val="21"/>
          <w:szCs w:val="21"/>
        </w:rPr>
      </w:r>
      <w:r w:rsidRPr="00AB46CB">
        <w:rPr>
          <w:rFonts w:ascii="Arial" w:hAnsi="Arial" w:cs="Arial"/>
          <w:b/>
          <w:i/>
          <w:sz w:val="21"/>
          <w:szCs w:val="21"/>
        </w:rPr>
        <w:fldChar w:fldCharType="end"/>
      </w:r>
      <w:bookmarkEnd w:id="0"/>
      <w:r w:rsidRPr="00AB46CB">
        <w:rPr>
          <w:rFonts w:ascii="Arial" w:hAnsi="Arial" w:cs="Arial"/>
          <w:b/>
          <w:i/>
          <w:sz w:val="21"/>
          <w:szCs w:val="21"/>
        </w:rPr>
        <w:t xml:space="preserve"> </w:t>
      </w:r>
      <w:r w:rsidRPr="00AB46CB">
        <w:rPr>
          <w:rFonts w:ascii="Arial" w:hAnsi="Arial" w:cs="Arial"/>
          <w:b/>
          <w:i/>
          <w:sz w:val="21"/>
          <w:szCs w:val="21"/>
        </w:rPr>
        <w:tab/>
      </w:r>
      <w:r w:rsidR="0077498D">
        <w:rPr>
          <w:rFonts w:ascii="Arial" w:hAnsi="Arial" w:cs="Arial"/>
          <w:b/>
          <w:i/>
          <w:sz w:val="21"/>
          <w:szCs w:val="21"/>
        </w:rPr>
        <w:tab/>
      </w:r>
      <w:r w:rsidR="0077498D">
        <w:rPr>
          <w:rFonts w:ascii="Arial" w:hAnsi="Arial" w:cs="Arial"/>
          <w:b/>
          <w:i/>
          <w:sz w:val="21"/>
          <w:szCs w:val="21"/>
        </w:rPr>
        <w:tab/>
        <w:t>Add/Remove/Change</w:t>
      </w:r>
      <w:r w:rsidR="0077498D" w:rsidRPr="00AB46CB">
        <w:rPr>
          <w:rFonts w:ascii="Arial" w:hAnsi="Arial" w:cs="Arial"/>
          <w:b/>
          <w:i/>
          <w:sz w:val="21"/>
          <w:szCs w:val="21"/>
        </w:rPr>
        <w:t xml:space="preserve"> </w:t>
      </w:r>
      <w:r w:rsidR="0077498D">
        <w:rPr>
          <w:rFonts w:ascii="Arial" w:hAnsi="Arial" w:cs="Arial"/>
          <w:b/>
          <w:i/>
          <w:sz w:val="21"/>
          <w:szCs w:val="21"/>
        </w:rPr>
        <w:t>Meters</w:t>
      </w:r>
      <w:r w:rsidR="0077498D" w:rsidRPr="00AB46CB">
        <w:rPr>
          <w:rFonts w:ascii="Arial" w:hAnsi="Arial" w:cs="Arial"/>
          <w:b/>
          <w:i/>
          <w:sz w:val="21"/>
          <w:szCs w:val="21"/>
        </w:rPr>
        <w:t xml:space="preserve"> </w:t>
      </w:r>
      <w:r w:rsidR="0077498D" w:rsidRPr="00AB46CB">
        <w:rPr>
          <w:rFonts w:ascii="Arial" w:hAnsi="Arial" w:cs="Arial"/>
          <w:b/>
          <w:i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7498D" w:rsidRPr="00AB46CB">
        <w:rPr>
          <w:rFonts w:ascii="Arial" w:hAnsi="Arial" w:cs="Arial"/>
          <w:b/>
          <w:i/>
          <w:sz w:val="21"/>
          <w:szCs w:val="21"/>
        </w:rPr>
        <w:instrText xml:space="preserve"> FORMCHECKBOX </w:instrText>
      </w:r>
      <w:r w:rsidR="0077498D" w:rsidRPr="00AB46CB">
        <w:rPr>
          <w:rFonts w:ascii="Arial" w:hAnsi="Arial" w:cs="Arial"/>
          <w:b/>
          <w:i/>
          <w:sz w:val="21"/>
          <w:szCs w:val="21"/>
        </w:rPr>
      </w:r>
      <w:r w:rsidR="0077498D" w:rsidRPr="00AB46CB">
        <w:rPr>
          <w:rFonts w:ascii="Arial" w:hAnsi="Arial" w:cs="Arial"/>
          <w:b/>
          <w:i/>
          <w:sz w:val="21"/>
          <w:szCs w:val="21"/>
        </w:rPr>
        <w:fldChar w:fldCharType="end"/>
      </w:r>
    </w:p>
    <w:p w14:paraId="69580CDF" w14:textId="77777777" w:rsidR="00B2250F" w:rsidRDefault="00B2250F" w:rsidP="0030770C">
      <w:pPr>
        <w:jc w:val="center"/>
        <w:rPr>
          <w:rFonts w:ascii="Arial" w:hAnsi="Arial" w:cs="Arial"/>
          <w:b/>
          <w:i/>
          <w:sz w:val="21"/>
          <w:szCs w:val="21"/>
        </w:rPr>
      </w:pPr>
    </w:p>
    <w:p w14:paraId="71F2AE43" w14:textId="77777777" w:rsidR="00994A04" w:rsidRPr="00AB46CB" w:rsidRDefault="00994A04" w:rsidP="00994A04">
      <w:pPr>
        <w:ind w:left="360"/>
        <w:rPr>
          <w:rFonts w:ascii="Arial" w:hAnsi="Arial" w:cs="Arial"/>
          <w:i/>
          <w:sz w:val="4"/>
          <w:szCs w:val="4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1006"/>
        <w:gridCol w:w="980"/>
        <w:gridCol w:w="330"/>
        <w:gridCol w:w="9"/>
        <w:gridCol w:w="697"/>
        <w:gridCol w:w="111"/>
        <w:gridCol w:w="936"/>
        <w:gridCol w:w="428"/>
        <w:gridCol w:w="617"/>
        <w:gridCol w:w="224"/>
        <w:gridCol w:w="304"/>
        <w:gridCol w:w="261"/>
        <w:gridCol w:w="717"/>
        <w:gridCol w:w="280"/>
        <w:gridCol w:w="567"/>
        <w:gridCol w:w="83"/>
        <w:gridCol w:w="1049"/>
      </w:tblGrid>
      <w:tr w:rsidR="00B85F4A" w:rsidRPr="00AB46CB" w14:paraId="4DF7D48A" w14:textId="77777777" w:rsidTr="00CB5071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14:paraId="061425B9" w14:textId="77777777" w:rsidR="00B85F4A" w:rsidRPr="00AB46CB" w:rsidRDefault="0038222A" w:rsidP="0087619A">
            <w:pPr>
              <w:spacing w:before="60" w:after="60"/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</w:pPr>
            <w:r w:rsidRPr="00AB46CB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To be completed by Building Owner or A</w:t>
            </w:r>
            <w:r w:rsidR="00B85F4A" w:rsidRPr="00AB46CB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 xml:space="preserve">uthorized </w:t>
            </w:r>
            <w:r w:rsidRPr="00AB46CB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Property Management A</w:t>
            </w:r>
            <w:r w:rsidR="00B85F4A" w:rsidRPr="00AB46CB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gent:</w:t>
            </w:r>
          </w:p>
        </w:tc>
      </w:tr>
      <w:tr w:rsidR="0044413C" w:rsidRPr="00E82F42" w14:paraId="4E9B108D" w14:textId="77777777" w:rsidTr="002C0A78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14:paraId="37A1A406" w14:textId="77777777" w:rsidR="0044413C" w:rsidRPr="00AD1F0D" w:rsidRDefault="0044413C" w:rsidP="00B5396D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AD1F0D">
              <w:rPr>
                <w:rFonts w:ascii="Arial" w:hAnsi="Arial" w:cs="Arial"/>
                <w:b/>
                <w:sz w:val="22"/>
                <w:szCs w:val="22"/>
              </w:rPr>
              <w:t>Portfolio Manager User</w:t>
            </w:r>
            <w:r w:rsidR="00281F30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958" w:type="pct"/>
            <w:gridSpan w:val="1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F1E579D" w14:textId="41523FA5" w:rsidR="0034385B" w:rsidRPr="00CB5071" w:rsidRDefault="002A45E8" w:rsidP="00B5396D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CB50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B50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B5071">
              <w:rPr>
                <w:rFonts w:ascii="Arial" w:hAnsi="Arial" w:cs="Arial"/>
                <w:b/>
                <w:sz w:val="20"/>
              </w:rPr>
            </w:r>
            <w:r w:rsidRPr="00CB5071">
              <w:rPr>
                <w:rFonts w:ascii="Arial" w:hAnsi="Arial" w:cs="Arial"/>
                <w:b/>
                <w:sz w:val="20"/>
              </w:rPr>
              <w:fldChar w:fldCharType="separate"/>
            </w:r>
            <w:r w:rsidR="00835176">
              <w:t>VERTENERGYGROUP</w:t>
            </w:r>
            <w:r w:rsidRPr="00CB50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A140F48" w14:textId="77777777" w:rsidR="001E55B5" w:rsidRPr="0087619A" w:rsidRDefault="0087619A" w:rsidP="00B5396D">
            <w:pPr>
              <w:spacing w:before="60"/>
              <w:rPr>
                <w:rFonts w:ascii="Arial" w:hAnsi="Arial" w:cs="Arial"/>
                <w:i/>
                <w:szCs w:val="18"/>
              </w:rPr>
            </w:pPr>
            <w:r>
              <w:rPr>
                <w:rFonts w:ascii="Arial" w:hAnsi="Arial" w:cs="Arial"/>
                <w:i/>
                <w:szCs w:val="18"/>
              </w:rPr>
              <w:t>(</w:t>
            </w:r>
            <w:r w:rsidR="007604A9" w:rsidRPr="0087619A">
              <w:rPr>
                <w:rFonts w:ascii="Arial" w:hAnsi="Arial" w:cs="Arial"/>
                <w:i/>
                <w:szCs w:val="18"/>
              </w:rPr>
              <w:t>Carefully choose your Userid. We strongly discourage changes in Userids</w:t>
            </w:r>
            <w:r w:rsidR="00854401" w:rsidRPr="0087619A">
              <w:rPr>
                <w:rFonts w:ascii="Arial" w:hAnsi="Arial" w:cs="Arial"/>
                <w:i/>
                <w:szCs w:val="18"/>
              </w:rPr>
              <w:t>,</w:t>
            </w:r>
            <w:r w:rsidR="007604A9" w:rsidRPr="0087619A">
              <w:rPr>
                <w:rFonts w:ascii="Arial" w:hAnsi="Arial" w:cs="Arial"/>
                <w:i/>
                <w:szCs w:val="18"/>
              </w:rPr>
              <w:t xml:space="preserve"> unless absolutely necessary.</w:t>
            </w:r>
            <w:r>
              <w:rPr>
                <w:rFonts w:ascii="Arial" w:hAnsi="Arial" w:cs="Arial"/>
                <w:i/>
                <w:szCs w:val="18"/>
              </w:rPr>
              <w:t>)</w:t>
            </w:r>
          </w:p>
        </w:tc>
      </w:tr>
      <w:tr w:rsidR="00814B54" w:rsidRPr="003A5FD8" w14:paraId="47FDA9F0" w14:textId="77777777" w:rsidTr="002C0A78">
        <w:tc>
          <w:tcPr>
            <w:tcW w:w="10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D6D16F" w14:textId="77777777" w:rsidR="00814B54" w:rsidRPr="003A5FD8" w:rsidRDefault="00814B54" w:rsidP="0087619A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3A5FD8">
              <w:rPr>
                <w:rFonts w:ascii="Arial" w:hAnsi="Arial" w:cs="Arial"/>
                <w:sz w:val="20"/>
              </w:rPr>
              <w:t>Building Name</w:t>
            </w:r>
          </w:p>
        </w:tc>
        <w:bookmarkStart w:id="1" w:name="BuildingName"/>
        <w:tc>
          <w:tcPr>
            <w:tcW w:w="107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2D4B7E" w14:textId="77777777" w:rsidR="00814B54" w:rsidRPr="003A5FD8" w:rsidRDefault="00814B54" w:rsidP="0087619A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3A5FD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BuildingName"/>
                  <w:enabled/>
                  <w:calcOnExit w:val="0"/>
                  <w:textInput/>
                </w:ffData>
              </w:fldChar>
            </w:r>
            <w:r w:rsidRPr="003A5FD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5FD8">
              <w:rPr>
                <w:rFonts w:ascii="Arial" w:hAnsi="Arial" w:cs="Arial"/>
                <w:b/>
                <w:sz w:val="20"/>
              </w:rPr>
            </w:r>
            <w:r w:rsidRPr="003A5FD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A5FD8">
              <w:rPr>
                <w:rFonts w:cs="Arial"/>
                <w:b/>
                <w:sz w:val="20"/>
              </w:rPr>
              <w:t> </w:t>
            </w:r>
            <w:r w:rsidRPr="003A5FD8">
              <w:rPr>
                <w:rFonts w:cs="Arial"/>
                <w:b/>
                <w:sz w:val="20"/>
              </w:rPr>
              <w:t> </w:t>
            </w:r>
            <w:r w:rsidRPr="003A5FD8">
              <w:rPr>
                <w:rFonts w:cs="Arial"/>
                <w:b/>
                <w:sz w:val="20"/>
              </w:rPr>
              <w:t> </w:t>
            </w:r>
            <w:r w:rsidRPr="003A5FD8">
              <w:rPr>
                <w:rFonts w:cs="Arial"/>
                <w:b/>
                <w:sz w:val="20"/>
              </w:rPr>
              <w:t> </w:t>
            </w:r>
            <w:r w:rsidRPr="003A5FD8">
              <w:rPr>
                <w:rFonts w:cs="Arial"/>
                <w:b/>
                <w:sz w:val="20"/>
              </w:rPr>
              <w:t> </w:t>
            </w:r>
            <w:r w:rsidRPr="003A5FD8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  <w:r w:rsidRPr="003A5FD8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0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B5F524" w14:textId="77777777" w:rsidR="00814B54" w:rsidRPr="003A5FD8" w:rsidRDefault="00814B54" w:rsidP="0087619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3A5FD8">
              <w:rPr>
                <w:rFonts w:ascii="Arial" w:hAnsi="Arial" w:cs="Arial"/>
                <w:sz w:val="20"/>
              </w:rPr>
              <w:t>Primary Address</w:t>
            </w:r>
          </w:p>
        </w:tc>
        <w:bookmarkStart w:id="2" w:name="Address"/>
        <w:tc>
          <w:tcPr>
            <w:tcW w:w="1174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8A5426" w14:textId="77777777" w:rsidR="00814B54" w:rsidRPr="003A5FD8" w:rsidRDefault="00814B54" w:rsidP="0087619A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3A5FD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r w:rsidRPr="003A5FD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5FD8">
              <w:rPr>
                <w:rFonts w:ascii="Arial" w:hAnsi="Arial" w:cs="Arial"/>
                <w:b/>
                <w:sz w:val="20"/>
              </w:rPr>
            </w:r>
            <w:r w:rsidRPr="003A5FD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A5FD8">
              <w:rPr>
                <w:rFonts w:cs="Arial"/>
                <w:b/>
                <w:noProof/>
                <w:sz w:val="20"/>
              </w:rPr>
              <w:t> </w:t>
            </w:r>
            <w:r w:rsidRPr="003A5FD8">
              <w:rPr>
                <w:rFonts w:cs="Arial"/>
                <w:b/>
                <w:noProof/>
                <w:sz w:val="20"/>
              </w:rPr>
              <w:t> </w:t>
            </w:r>
            <w:r w:rsidRPr="003A5FD8">
              <w:rPr>
                <w:rFonts w:cs="Arial"/>
                <w:b/>
                <w:noProof/>
                <w:sz w:val="20"/>
              </w:rPr>
              <w:t> </w:t>
            </w:r>
            <w:r w:rsidRPr="003A5FD8">
              <w:rPr>
                <w:rFonts w:cs="Arial"/>
                <w:b/>
                <w:noProof/>
                <w:sz w:val="20"/>
              </w:rPr>
              <w:t> </w:t>
            </w:r>
            <w:r w:rsidRPr="003A5FD8">
              <w:rPr>
                <w:rFonts w:cs="Arial"/>
                <w:b/>
                <w:noProof/>
                <w:sz w:val="20"/>
              </w:rPr>
              <w:t> </w:t>
            </w:r>
            <w:r w:rsidRPr="003A5FD8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39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CB0921" w14:textId="77777777" w:rsidR="00814B54" w:rsidRPr="003A5FD8" w:rsidRDefault="00814B54" w:rsidP="0087619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3A5FD8">
              <w:rPr>
                <w:rFonts w:ascii="Arial" w:hAnsi="Arial" w:cs="Arial"/>
                <w:sz w:val="20"/>
              </w:rPr>
              <w:t>Zip</w:t>
            </w:r>
          </w:p>
        </w:tc>
        <w:bookmarkStart w:id="3" w:name="Zip"/>
        <w:tc>
          <w:tcPr>
            <w:tcW w:w="52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9E9DE" w14:textId="77777777" w:rsidR="00814B54" w:rsidRPr="003A5FD8" w:rsidRDefault="00814B54" w:rsidP="0087619A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3A5FD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Zip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A5FD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5FD8">
              <w:rPr>
                <w:rFonts w:ascii="Arial" w:hAnsi="Arial" w:cs="Arial"/>
                <w:b/>
                <w:sz w:val="20"/>
              </w:rPr>
            </w:r>
            <w:r w:rsidRPr="003A5FD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A5FD8">
              <w:rPr>
                <w:rFonts w:cs="Arial"/>
                <w:b/>
                <w:sz w:val="20"/>
              </w:rPr>
              <w:t> </w:t>
            </w:r>
            <w:r w:rsidRPr="003A5FD8">
              <w:rPr>
                <w:rFonts w:cs="Arial"/>
                <w:b/>
                <w:sz w:val="20"/>
              </w:rPr>
              <w:t> </w:t>
            </w:r>
            <w:r w:rsidRPr="003A5FD8">
              <w:rPr>
                <w:rFonts w:cs="Arial"/>
                <w:b/>
                <w:sz w:val="20"/>
              </w:rPr>
              <w:t> </w:t>
            </w:r>
            <w:r w:rsidRPr="003A5FD8">
              <w:rPr>
                <w:rFonts w:cs="Arial"/>
                <w:b/>
                <w:sz w:val="20"/>
              </w:rPr>
              <w:t> </w:t>
            </w:r>
            <w:r w:rsidRPr="003A5FD8">
              <w:rPr>
                <w:rFonts w:cs="Arial"/>
                <w:b/>
                <w:sz w:val="20"/>
              </w:rPr>
              <w:t> </w:t>
            </w:r>
            <w:r w:rsidRPr="003A5FD8">
              <w:rPr>
                <w:rFonts w:ascii="Arial" w:hAnsi="Arial" w:cs="Arial"/>
                <w:b/>
                <w:sz w:val="20"/>
              </w:rPr>
              <w:fldChar w:fldCharType="end"/>
            </w:r>
            <w:bookmarkEnd w:id="3"/>
          </w:p>
        </w:tc>
      </w:tr>
      <w:tr w:rsidR="00B85F4A" w:rsidRPr="003A5FD8" w14:paraId="0A989CA2" w14:textId="77777777" w:rsidTr="002C0A78">
        <w:tc>
          <w:tcPr>
            <w:tcW w:w="10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6D302E" w14:textId="77777777" w:rsidR="00CB5071" w:rsidRDefault="00B85F4A" w:rsidP="00CB5071">
            <w:pPr>
              <w:spacing w:before="60"/>
              <w:jc w:val="right"/>
              <w:rPr>
                <w:rFonts w:ascii="Arial" w:hAnsi="Arial" w:cs="Arial"/>
                <w:sz w:val="20"/>
              </w:rPr>
            </w:pPr>
            <w:r w:rsidRPr="003A5FD8">
              <w:rPr>
                <w:rFonts w:ascii="Arial" w:hAnsi="Arial" w:cs="Arial"/>
                <w:sz w:val="20"/>
              </w:rPr>
              <w:t xml:space="preserve">Alternate </w:t>
            </w:r>
          </w:p>
          <w:p w14:paraId="1CDE464E" w14:textId="77777777" w:rsidR="00B85F4A" w:rsidRPr="003A5FD8" w:rsidRDefault="00B85F4A" w:rsidP="00CB5071">
            <w:pPr>
              <w:spacing w:before="60"/>
              <w:jc w:val="right"/>
              <w:rPr>
                <w:rFonts w:ascii="Arial" w:hAnsi="Arial" w:cs="Arial"/>
                <w:sz w:val="20"/>
              </w:rPr>
            </w:pPr>
            <w:r w:rsidRPr="003A5FD8">
              <w:rPr>
                <w:rFonts w:ascii="Arial" w:hAnsi="Arial" w:cs="Arial"/>
                <w:sz w:val="20"/>
              </w:rPr>
              <w:t>Address(es)</w:t>
            </w:r>
          </w:p>
        </w:tc>
        <w:bookmarkStart w:id="4" w:name="AlternateAddress"/>
        <w:tc>
          <w:tcPr>
            <w:tcW w:w="3958" w:type="pct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DFE7" w14:textId="64D3E57F" w:rsidR="00C167D5" w:rsidRPr="003A5FD8" w:rsidRDefault="00B85F4A" w:rsidP="0087619A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A5FD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AlternateAddress"/>
                  <w:enabled/>
                  <w:calcOnExit w:val="0"/>
                  <w:textInput/>
                </w:ffData>
              </w:fldChar>
            </w:r>
            <w:r w:rsidRPr="003A5FD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5FD8">
              <w:rPr>
                <w:rFonts w:ascii="Arial" w:hAnsi="Arial" w:cs="Arial"/>
                <w:b/>
                <w:sz w:val="20"/>
              </w:rPr>
            </w:r>
            <w:r w:rsidRPr="003A5FD8">
              <w:rPr>
                <w:rFonts w:ascii="Arial" w:hAnsi="Arial" w:cs="Arial"/>
                <w:b/>
                <w:sz w:val="20"/>
              </w:rPr>
              <w:fldChar w:fldCharType="separate"/>
            </w:r>
            <w:bookmarkStart w:id="5" w:name="_GoBack"/>
            <w:bookmarkEnd w:id="5"/>
            <w:r w:rsidR="00835176">
              <w:rPr>
                <w:rFonts w:ascii="Arial" w:hAnsi="Arial" w:cs="Arial"/>
                <w:b/>
                <w:sz w:val="20"/>
              </w:rPr>
              <w:t> </w:t>
            </w:r>
            <w:r w:rsidR="00835176">
              <w:rPr>
                <w:rFonts w:ascii="Arial" w:hAnsi="Arial" w:cs="Arial"/>
                <w:b/>
                <w:sz w:val="20"/>
              </w:rPr>
              <w:t> </w:t>
            </w:r>
            <w:r w:rsidR="00835176">
              <w:rPr>
                <w:rFonts w:ascii="Arial" w:hAnsi="Arial" w:cs="Arial"/>
                <w:b/>
                <w:sz w:val="20"/>
              </w:rPr>
              <w:t> </w:t>
            </w:r>
            <w:r w:rsidR="00835176">
              <w:rPr>
                <w:rFonts w:ascii="Arial" w:hAnsi="Arial" w:cs="Arial"/>
                <w:b/>
                <w:sz w:val="20"/>
              </w:rPr>
              <w:t> </w:t>
            </w:r>
            <w:r w:rsidR="00835176">
              <w:rPr>
                <w:rFonts w:ascii="Arial" w:hAnsi="Arial" w:cs="Arial"/>
                <w:b/>
                <w:sz w:val="20"/>
              </w:rPr>
              <w:t> </w:t>
            </w:r>
            <w:r w:rsidRPr="003A5FD8">
              <w:rPr>
                <w:rFonts w:ascii="Arial" w:hAnsi="Arial" w:cs="Arial"/>
                <w:b/>
                <w:sz w:val="20"/>
              </w:rPr>
              <w:fldChar w:fldCharType="end"/>
            </w:r>
            <w:bookmarkEnd w:id="4"/>
          </w:p>
          <w:p w14:paraId="120951ED" w14:textId="77777777" w:rsidR="00F46062" w:rsidRPr="007604A9" w:rsidRDefault="00F46062" w:rsidP="0087619A">
            <w:pPr>
              <w:spacing w:before="60"/>
              <w:rPr>
                <w:rFonts w:ascii="Arial" w:hAnsi="Arial" w:cs="Arial"/>
                <w:szCs w:val="18"/>
              </w:rPr>
            </w:pPr>
            <w:r w:rsidRPr="007604A9">
              <w:rPr>
                <w:rFonts w:ascii="Arial" w:hAnsi="Arial" w:cs="Arial"/>
                <w:szCs w:val="18"/>
              </w:rPr>
              <w:t>Example: Side or rear entrance with alternate street address.</w:t>
            </w:r>
          </w:p>
        </w:tc>
      </w:tr>
      <w:tr w:rsidR="002C0A78" w:rsidRPr="003A5FD8" w14:paraId="53D67681" w14:textId="77777777" w:rsidTr="002C0A78">
        <w:tc>
          <w:tcPr>
            <w:tcW w:w="10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BDBAC9" w14:textId="77777777" w:rsidR="002C0A78" w:rsidRDefault="002C0A78" w:rsidP="00CB5071">
            <w:pPr>
              <w:spacing w:before="60"/>
              <w:jc w:val="right"/>
              <w:rPr>
                <w:rFonts w:ascii="Arial" w:hAnsi="Arial" w:cs="Arial"/>
                <w:sz w:val="20"/>
              </w:rPr>
            </w:pPr>
            <w:r w:rsidRPr="003A5FD8">
              <w:rPr>
                <w:rFonts w:ascii="Arial" w:hAnsi="Arial" w:cs="Arial"/>
                <w:sz w:val="20"/>
              </w:rPr>
              <w:t xml:space="preserve">Recent </w:t>
            </w:r>
          </w:p>
          <w:p w14:paraId="58B372E1" w14:textId="77777777" w:rsidR="002C0A78" w:rsidRPr="003A5FD8" w:rsidRDefault="002C0A78" w:rsidP="00CB5071">
            <w:pPr>
              <w:spacing w:before="60"/>
              <w:jc w:val="right"/>
              <w:rPr>
                <w:rFonts w:ascii="Arial" w:hAnsi="Arial" w:cs="Arial"/>
                <w:sz w:val="20"/>
              </w:rPr>
            </w:pPr>
            <w:r w:rsidRPr="003A5FD8">
              <w:rPr>
                <w:rFonts w:ascii="Arial" w:hAnsi="Arial" w:cs="Arial"/>
                <w:sz w:val="20"/>
              </w:rPr>
              <w:t>Construction?</w:t>
            </w:r>
          </w:p>
        </w:tc>
        <w:tc>
          <w:tcPr>
            <w:tcW w:w="9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4B14FA" w14:textId="77777777" w:rsidR="002C0A78" w:rsidRDefault="002C0A78" w:rsidP="00CB5071">
            <w:pPr>
              <w:tabs>
                <w:tab w:val="left" w:pos="253"/>
              </w:tabs>
              <w:spacing w:before="60"/>
              <w:rPr>
                <w:rFonts w:ascii="Arial" w:hAnsi="Arial" w:cs="Arial"/>
                <w:sz w:val="20"/>
              </w:rPr>
            </w:pPr>
            <w:r w:rsidRPr="003A5FD8">
              <w:rPr>
                <w:rFonts w:ascii="Arial" w:hAnsi="Arial" w:cs="Arial"/>
                <w:sz w:val="20"/>
              </w:rPr>
              <w:t xml:space="preserve">Yes </w:t>
            </w:r>
            <w:r w:rsidRPr="003A5FD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3A5FD8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A5FD8">
              <w:rPr>
                <w:rFonts w:ascii="Arial" w:hAnsi="Arial" w:cs="Arial"/>
                <w:sz w:val="20"/>
              </w:rPr>
            </w:r>
            <w:r w:rsidRPr="003A5FD8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  <w:p w14:paraId="1670A299" w14:textId="77777777" w:rsidR="002C0A78" w:rsidRPr="003A5FD8" w:rsidRDefault="002C0A78" w:rsidP="00CB5071">
            <w:pPr>
              <w:tabs>
                <w:tab w:val="left" w:pos="253"/>
              </w:tabs>
              <w:spacing w:before="60"/>
              <w:rPr>
                <w:rFonts w:ascii="Arial" w:hAnsi="Arial" w:cs="Arial"/>
                <w:sz w:val="20"/>
              </w:rPr>
            </w:pPr>
            <w:r w:rsidRPr="003A5FD8">
              <w:rPr>
                <w:rFonts w:ascii="Arial" w:hAnsi="Arial" w:cs="Arial"/>
                <w:sz w:val="20"/>
              </w:rPr>
              <w:t>No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3A5FD8">
              <w:rPr>
                <w:rFonts w:ascii="Arial" w:hAnsi="Arial" w:cs="Arial"/>
                <w:sz w:val="20"/>
              </w:rPr>
              <w:t xml:space="preserve"> </w:t>
            </w:r>
            <w:r w:rsidRPr="003A5FD8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3A5FD8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A5FD8">
              <w:rPr>
                <w:rFonts w:ascii="Arial" w:hAnsi="Arial" w:cs="Arial"/>
                <w:sz w:val="20"/>
              </w:rPr>
            </w:r>
            <w:r w:rsidRPr="003A5FD8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1543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1A9115" w14:textId="77777777" w:rsidR="002C0A78" w:rsidRPr="003A5FD8" w:rsidRDefault="002C0A78" w:rsidP="0087619A">
            <w:pPr>
              <w:tabs>
                <w:tab w:val="left" w:pos="253"/>
              </w:tabs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3A5FD8">
              <w:rPr>
                <w:rFonts w:ascii="Arial" w:hAnsi="Arial" w:cs="Arial"/>
                <w:sz w:val="20"/>
              </w:rPr>
              <w:t>Is there</w:t>
            </w:r>
            <w:r>
              <w:rPr>
                <w:rFonts w:ascii="Arial" w:hAnsi="Arial" w:cs="Arial"/>
                <w:sz w:val="20"/>
              </w:rPr>
              <w:t xml:space="preserve"> more than one electric utility </w:t>
            </w:r>
            <w:r w:rsidRPr="003A5FD8">
              <w:rPr>
                <w:rFonts w:ascii="Arial" w:hAnsi="Arial" w:cs="Arial"/>
                <w:sz w:val="20"/>
              </w:rPr>
              <w:t>account associated w/building?</w:t>
            </w:r>
          </w:p>
        </w:tc>
        <w:tc>
          <w:tcPr>
            <w:tcW w:w="1501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CDA19" w14:textId="77777777" w:rsidR="002C0A78" w:rsidRPr="00CB5071" w:rsidRDefault="002C0A78" w:rsidP="006633C4">
            <w:pPr>
              <w:tabs>
                <w:tab w:val="left" w:pos="253"/>
              </w:tabs>
              <w:spacing w:before="60"/>
              <w:rPr>
                <w:rFonts w:ascii="Arial" w:hAnsi="Arial" w:cs="Arial"/>
                <w:sz w:val="20"/>
              </w:rPr>
            </w:pPr>
            <w:r w:rsidRPr="00CB5071">
              <w:rPr>
                <w:rFonts w:ascii="Arial" w:hAnsi="Arial" w:cs="Arial"/>
                <w:sz w:val="20"/>
              </w:rPr>
              <w:t>Yes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CB5071">
              <w:rPr>
                <w:rFonts w:ascii="Arial" w:hAnsi="Arial" w:cs="Arial"/>
                <w:sz w:val="20"/>
              </w:rPr>
              <w:t xml:space="preserve"> </w:t>
            </w:r>
            <w:r w:rsidRPr="00CB507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071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B5071">
              <w:rPr>
                <w:rFonts w:ascii="Arial" w:hAnsi="Arial" w:cs="Arial"/>
                <w:sz w:val="20"/>
              </w:rPr>
            </w:r>
            <w:r w:rsidRPr="00CB5071">
              <w:rPr>
                <w:rFonts w:ascii="Arial" w:hAnsi="Arial" w:cs="Arial"/>
                <w:sz w:val="20"/>
              </w:rPr>
              <w:fldChar w:fldCharType="end"/>
            </w:r>
            <w:r w:rsidRPr="00CB5071">
              <w:rPr>
                <w:rFonts w:ascii="Arial" w:hAnsi="Arial" w:cs="Arial"/>
                <w:sz w:val="20"/>
              </w:rPr>
              <w:t xml:space="preserve">  (</w:t>
            </w:r>
            <w:r w:rsidRPr="00CB5071">
              <w:rPr>
                <w:rFonts w:ascii="Arial" w:hAnsi="Arial" w:cs="Arial"/>
                <w:i/>
                <w:szCs w:val="18"/>
              </w:rPr>
              <w:t xml:space="preserve">If </w:t>
            </w:r>
            <w:r>
              <w:rPr>
                <w:rFonts w:ascii="Arial" w:hAnsi="Arial" w:cs="Arial"/>
                <w:i/>
                <w:szCs w:val="18"/>
              </w:rPr>
              <w:t>N</w:t>
            </w:r>
            <w:r w:rsidRPr="00CB5071">
              <w:rPr>
                <w:rFonts w:ascii="Arial" w:hAnsi="Arial" w:cs="Arial"/>
                <w:i/>
                <w:szCs w:val="18"/>
              </w:rPr>
              <w:t xml:space="preserve">o, Account Holder’s </w:t>
            </w:r>
          </w:p>
          <w:p w14:paraId="0187DA83" w14:textId="77777777" w:rsidR="002C0A78" w:rsidRPr="00CB5071" w:rsidRDefault="002C0A78" w:rsidP="006633C4">
            <w:pPr>
              <w:tabs>
                <w:tab w:val="left" w:pos="253"/>
              </w:tabs>
              <w:spacing w:before="60"/>
              <w:rPr>
                <w:rFonts w:ascii="Arial" w:hAnsi="Arial" w:cs="Arial"/>
                <w:i/>
                <w:szCs w:val="18"/>
              </w:rPr>
            </w:pPr>
            <w:r w:rsidRPr="00CB5071">
              <w:rPr>
                <w:rFonts w:ascii="Arial" w:hAnsi="Arial" w:cs="Arial"/>
                <w:sz w:val="20"/>
              </w:rPr>
              <w:t>No</w:t>
            </w:r>
            <w:r w:rsidRPr="00ED3F36">
              <w:rPr>
                <w:rFonts w:ascii="Arial" w:hAnsi="Arial" w:cs="Arial"/>
                <w:b/>
                <w:color w:val="FF0000"/>
                <w:sz w:val="20"/>
              </w:rPr>
              <w:t>**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CB5071">
              <w:rPr>
                <w:rFonts w:ascii="Arial" w:hAnsi="Arial" w:cs="Arial"/>
                <w:sz w:val="20"/>
              </w:rPr>
              <w:t xml:space="preserve"> </w:t>
            </w:r>
            <w:r w:rsidRPr="00CB507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071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B5071">
              <w:rPr>
                <w:rFonts w:ascii="Arial" w:hAnsi="Arial" w:cs="Arial"/>
                <w:sz w:val="20"/>
              </w:rPr>
            </w:r>
            <w:r w:rsidRPr="00CB5071">
              <w:rPr>
                <w:rFonts w:ascii="Arial" w:hAnsi="Arial" w:cs="Arial"/>
                <w:sz w:val="20"/>
              </w:rPr>
              <w:fldChar w:fldCharType="end"/>
            </w:r>
            <w:r w:rsidRPr="00CB5071">
              <w:rPr>
                <w:rFonts w:ascii="Arial" w:hAnsi="Arial" w:cs="Arial"/>
                <w:sz w:val="20"/>
              </w:rPr>
              <w:t xml:space="preserve">  </w:t>
            </w:r>
            <w:r w:rsidRPr="00CB5071">
              <w:rPr>
                <w:rFonts w:ascii="Arial" w:hAnsi="Arial" w:cs="Arial"/>
                <w:i/>
                <w:szCs w:val="18"/>
              </w:rPr>
              <w:t>signature required</w:t>
            </w:r>
            <w:r>
              <w:rPr>
                <w:rFonts w:ascii="Arial" w:hAnsi="Arial" w:cs="Arial"/>
                <w:i/>
                <w:szCs w:val="18"/>
              </w:rPr>
              <w:t>, below</w:t>
            </w:r>
            <w:r w:rsidRPr="00CB5071">
              <w:rPr>
                <w:rFonts w:ascii="Arial" w:hAnsi="Arial" w:cs="Arial"/>
                <w:i/>
                <w:szCs w:val="18"/>
              </w:rPr>
              <w:t>.</w:t>
            </w:r>
            <w:r w:rsidRPr="00CB5071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</w:tr>
      <w:tr w:rsidR="00CB6F56" w:rsidRPr="003A5FD8" w14:paraId="1D09A872" w14:textId="77777777" w:rsidTr="002C0A78">
        <w:tc>
          <w:tcPr>
            <w:tcW w:w="104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8D256E" w14:textId="77777777" w:rsidR="00CB5071" w:rsidRDefault="00CB6F56" w:rsidP="00CB5071">
            <w:pPr>
              <w:spacing w:before="60"/>
              <w:jc w:val="right"/>
              <w:rPr>
                <w:rFonts w:ascii="Arial" w:hAnsi="Arial" w:cs="Arial"/>
                <w:sz w:val="20"/>
              </w:rPr>
            </w:pPr>
            <w:r w:rsidRPr="003A5FD8">
              <w:rPr>
                <w:rFonts w:ascii="Arial" w:hAnsi="Arial" w:cs="Arial"/>
                <w:sz w:val="20"/>
              </w:rPr>
              <w:t xml:space="preserve">Additional </w:t>
            </w:r>
          </w:p>
          <w:p w14:paraId="72E1C7D9" w14:textId="77777777" w:rsidR="00CB6F56" w:rsidRPr="003A5FD8" w:rsidRDefault="00CB6F56" w:rsidP="00CB5071">
            <w:pPr>
              <w:spacing w:before="60"/>
              <w:jc w:val="right"/>
              <w:rPr>
                <w:rFonts w:ascii="Arial" w:hAnsi="Arial" w:cs="Arial"/>
                <w:sz w:val="20"/>
              </w:rPr>
            </w:pPr>
            <w:r w:rsidRPr="003A5FD8">
              <w:rPr>
                <w:rFonts w:ascii="Arial" w:hAnsi="Arial" w:cs="Arial"/>
                <w:sz w:val="20"/>
              </w:rPr>
              <w:t>Comments</w:t>
            </w:r>
          </w:p>
        </w:tc>
        <w:bookmarkStart w:id="8" w:name="Comments"/>
        <w:tc>
          <w:tcPr>
            <w:tcW w:w="3958" w:type="pct"/>
            <w:gridSpan w:val="1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CB655" w14:textId="77777777" w:rsidR="00CB6F56" w:rsidRPr="003A5FD8" w:rsidRDefault="00CB6F56" w:rsidP="0087619A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A5FD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omments"/>
                  <w:enabled/>
                  <w:calcOnExit w:val="0"/>
                  <w:textInput/>
                </w:ffData>
              </w:fldChar>
            </w:r>
            <w:r w:rsidRPr="003A5FD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5FD8">
              <w:rPr>
                <w:rFonts w:ascii="Arial" w:hAnsi="Arial" w:cs="Arial"/>
                <w:b/>
                <w:sz w:val="20"/>
              </w:rPr>
            </w:r>
            <w:r w:rsidRPr="003A5FD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A5FD8">
              <w:rPr>
                <w:rFonts w:cs="Arial"/>
                <w:b/>
                <w:noProof/>
                <w:sz w:val="20"/>
              </w:rPr>
              <w:t> </w:t>
            </w:r>
            <w:r w:rsidRPr="003A5FD8">
              <w:rPr>
                <w:rFonts w:cs="Arial"/>
                <w:b/>
                <w:noProof/>
                <w:sz w:val="20"/>
              </w:rPr>
              <w:t> </w:t>
            </w:r>
            <w:r w:rsidRPr="003A5FD8">
              <w:rPr>
                <w:rFonts w:cs="Arial"/>
                <w:b/>
                <w:noProof/>
                <w:sz w:val="20"/>
              </w:rPr>
              <w:t> </w:t>
            </w:r>
            <w:r w:rsidRPr="003A5FD8">
              <w:rPr>
                <w:rFonts w:cs="Arial"/>
                <w:b/>
                <w:noProof/>
                <w:sz w:val="20"/>
              </w:rPr>
              <w:t> </w:t>
            </w:r>
            <w:r w:rsidRPr="003A5FD8">
              <w:rPr>
                <w:rFonts w:cs="Arial"/>
                <w:b/>
                <w:noProof/>
                <w:sz w:val="20"/>
              </w:rPr>
              <w:t> </w:t>
            </w:r>
            <w:r w:rsidRPr="003A5FD8">
              <w:rPr>
                <w:rFonts w:ascii="Arial" w:hAnsi="Arial" w:cs="Arial"/>
                <w:b/>
                <w:sz w:val="20"/>
              </w:rPr>
              <w:fldChar w:fldCharType="end"/>
            </w:r>
            <w:bookmarkEnd w:id="8"/>
          </w:p>
          <w:p w14:paraId="14ABC74E" w14:textId="77777777" w:rsidR="00CB6F56" w:rsidRPr="007604A9" w:rsidRDefault="00CB6F56" w:rsidP="0087619A">
            <w:pPr>
              <w:spacing w:before="60"/>
              <w:rPr>
                <w:rFonts w:ascii="Arial" w:hAnsi="Arial" w:cs="Arial"/>
                <w:szCs w:val="18"/>
              </w:rPr>
            </w:pPr>
            <w:r w:rsidRPr="007604A9">
              <w:rPr>
                <w:rFonts w:ascii="Arial" w:hAnsi="Arial" w:cs="Arial"/>
                <w:szCs w:val="18"/>
              </w:rPr>
              <w:t>List any additional information tha</w:t>
            </w:r>
            <w:r w:rsidR="00EA5EE4" w:rsidRPr="007604A9">
              <w:rPr>
                <w:rFonts w:ascii="Arial" w:hAnsi="Arial" w:cs="Arial"/>
                <w:szCs w:val="18"/>
              </w:rPr>
              <w:t>t will help Seattle City Light with</w:t>
            </w:r>
            <w:r w:rsidRPr="007604A9">
              <w:rPr>
                <w:rFonts w:ascii="Arial" w:hAnsi="Arial" w:cs="Arial"/>
                <w:szCs w:val="18"/>
              </w:rPr>
              <w:t xml:space="preserve"> your request.</w:t>
            </w:r>
            <w:r w:rsidR="00710FDA" w:rsidRPr="007604A9">
              <w:rPr>
                <w:rFonts w:ascii="Arial" w:hAnsi="Arial" w:cs="Arial"/>
                <w:szCs w:val="18"/>
              </w:rPr>
              <w:t xml:space="preserve"> </w:t>
            </w:r>
          </w:p>
        </w:tc>
      </w:tr>
      <w:tr w:rsidR="00B85F4A" w:rsidRPr="00E82F42" w14:paraId="731F5484" w14:textId="77777777" w:rsidTr="002C0A78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168FDE3B" w14:textId="77777777" w:rsidR="00B85F4A" w:rsidRPr="00AD1F0D" w:rsidRDefault="00B85F4A" w:rsidP="0087619A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AD1F0D">
              <w:rPr>
                <w:rFonts w:ascii="Arial" w:hAnsi="Arial" w:cs="Arial"/>
                <w:b/>
                <w:sz w:val="22"/>
                <w:szCs w:val="22"/>
              </w:rPr>
              <w:t>Owner/Authorized Management Firm</w:t>
            </w:r>
          </w:p>
        </w:tc>
        <w:tc>
          <w:tcPr>
            <w:tcW w:w="2354" w:type="pct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4D357B" w14:textId="77777777" w:rsidR="00B85F4A" w:rsidRPr="003A5FD8" w:rsidRDefault="00F70A2D" w:rsidP="0087619A">
            <w:pPr>
              <w:spacing w:before="60"/>
              <w:rPr>
                <w:rFonts w:ascii="Arial" w:hAnsi="Arial" w:cs="Arial"/>
                <w:b/>
                <w:sz w:val="21"/>
                <w:szCs w:val="21"/>
              </w:rPr>
            </w:pPr>
            <w:r w:rsidRPr="003A5FD8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AlternateAddress"/>
                  <w:enabled/>
                  <w:calcOnExit w:val="0"/>
                  <w:textInput/>
                </w:ffData>
              </w:fldChar>
            </w:r>
            <w:r w:rsidRPr="003A5FD8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3A5FD8">
              <w:rPr>
                <w:rFonts w:ascii="Arial" w:hAnsi="Arial" w:cs="Arial"/>
                <w:b/>
                <w:sz w:val="21"/>
                <w:szCs w:val="21"/>
              </w:rPr>
            </w:r>
            <w:r w:rsidRPr="003A5FD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3A5FD8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3A5FD8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3A5FD8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3A5FD8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3A5FD8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3A5FD8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09846E" w14:textId="77777777" w:rsidR="00B85F4A" w:rsidRPr="00E82F42" w:rsidRDefault="00B85F4A" w:rsidP="0087619A">
            <w:pPr>
              <w:spacing w:before="60"/>
              <w:rPr>
                <w:rFonts w:ascii="Arial" w:hAnsi="Arial" w:cs="Arial"/>
                <w:sz w:val="21"/>
                <w:szCs w:val="21"/>
              </w:rPr>
            </w:pPr>
            <w:r w:rsidRPr="00E82F42">
              <w:rPr>
                <w:rFonts w:ascii="Arial" w:hAnsi="Arial" w:cs="Arial"/>
                <w:sz w:val="21"/>
                <w:szCs w:val="21"/>
              </w:rPr>
              <w:t>Tel</w:t>
            </w:r>
          </w:p>
        </w:tc>
        <w:tc>
          <w:tcPr>
            <w:tcW w:w="1361" w:type="pct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3425" w14:textId="77777777" w:rsidR="00B85F4A" w:rsidRPr="003A5FD8" w:rsidRDefault="00B85F4A" w:rsidP="0087619A">
            <w:pPr>
              <w:spacing w:before="60"/>
              <w:rPr>
                <w:rFonts w:ascii="Arial" w:hAnsi="Arial" w:cs="Arial"/>
                <w:b/>
                <w:sz w:val="21"/>
                <w:szCs w:val="21"/>
              </w:rPr>
            </w:pPr>
            <w:r w:rsidRPr="003A5FD8">
              <w:rPr>
                <w:rFonts w:ascii="Arial" w:hAnsi="Arial" w:cs="Arial"/>
                <w:b/>
                <w:sz w:val="21"/>
                <w:szCs w:val="21"/>
              </w:rPr>
              <w:t>(</w:t>
            </w:r>
            <w:bookmarkStart w:id="9" w:name="OwnerArea"/>
            <w:r w:rsidRPr="003A5FD8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OwnerArea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A5FD8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3A5FD8">
              <w:rPr>
                <w:rFonts w:ascii="Arial" w:hAnsi="Arial" w:cs="Arial"/>
                <w:b/>
                <w:sz w:val="21"/>
                <w:szCs w:val="21"/>
              </w:rPr>
            </w:r>
            <w:r w:rsidRPr="003A5FD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3A5FD8">
              <w:rPr>
                <w:rFonts w:cs="Arial"/>
                <w:b/>
                <w:sz w:val="21"/>
                <w:szCs w:val="21"/>
              </w:rPr>
              <w:t> </w:t>
            </w:r>
            <w:r w:rsidRPr="003A5FD8">
              <w:rPr>
                <w:rFonts w:cs="Arial"/>
                <w:b/>
                <w:sz w:val="21"/>
                <w:szCs w:val="21"/>
              </w:rPr>
              <w:t> </w:t>
            </w:r>
            <w:r w:rsidRPr="003A5FD8">
              <w:rPr>
                <w:rFonts w:cs="Arial"/>
                <w:b/>
                <w:sz w:val="21"/>
                <w:szCs w:val="21"/>
              </w:rPr>
              <w:t> </w:t>
            </w:r>
            <w:r w:rsidRPr="003A5FD8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9"/>
            <w:r w:rsidRPr="003A5FD8">
              <w:rPr>
                <w:rFonts w:ascii="Arial" w:hAnsi="Arial" w:cs="Arial"/>
                <w:b/>
                <w:sz w:val="21"/>
                <w:szCs w:val="21"/>
              </w:rPr>
              <w:t xml:space="preserve">) </w:t>
            </w:r>
            <w:bookmarkStart w:id="10" w:name="OwnerPrefix"/>
            <w:r w:rsidRPr="003A5FD8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OwnerPrefix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A5FD8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3A5FD8">
              <w:rPr>
                <w:rFonts w:ascii="Arial" w:hAnsi="Arial" w:cs="Arial"/>
                <w:b/>
                <w:sz w:val="21"/>
                <w:szCs w:val="21"/>
              </w:rPr>
            </w:r>
            <w:r w:rsidRPr="003A5FD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3A5FD8">
              <w:rPr>
                <w:rFonts w:cs="Arial"/>
                <w:b/>
                <w:sz w:val="21"/>
                <w:szCs w:val="21"/>
              </w:rPr>
              <w:t> </w:t>
            </w:r>
            <w:r w:rsidRPr="003A5FD8">
              <w:rPr>
                <w:rFonts w:cs="Arial"/>
                <w:b/>
                <w:sz w:val="21"/>
                <w:szCs w:val="21"/>
              </w:rPr>
              <w:t> </w:t>
            </w:r>
            <w:r w:rsidRPr="003A5FD8">
              <w:rPr>
                <w:rFonts w:cs="Arial"/>
                <w:b/>
                <w:sz w:val="21"/>
                <w:szCs w:val="21"/>
              </w:rPr>
              <w:t> </w:t>
            </w:r>
            <w:r w:rsidRPr="003A5FD8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10"/>
            <w:r w:rsidRPr="003A5FD8">
              <w:rPr>
                <w:rFonts w:ascii="Arial" w:hAnsi="Arial" w:cs="Arial"/>
                <w:b/>
                <w:sz w:val="21"/>
                <w:szCs w:val="21"/>
              </w:rPr>
              <w:t>-</w:t>
            </w:r>
            <w:bookmarkStart w:id="11" w:name="OwnerNumber"/>
            <w:r w:rsidRPr="003A5FD8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OwnerNumber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3A5FD8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3A5FD8">
              <w:rPr>
                <w:rFonts w:ascii="Arial" w:hAnsi="Arial" w:cs="Arial"/>
                <w:b/>
                <w:sz w:val="21"/>
                <w:szCs w:val="21"/>
              </w:rPr>
            </w:r>
            <w:r w:rsidRPr="003A5FD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3A5FD8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3A5FD8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3A5FD8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3A5FD8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3A5FD8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11"/>
            <w:r w:rsidRPr="003A5FD8">
              <w:rPr>
                <w:rFonts w:ascii="Arial" w:hAnsi="Arial" w:cs="Arial"/>
                <w:b/>
                <w:sz w:val="21"/>
                <w:szCs w:val="21"/>
              </w:rPr>
              <w:t>x</w:t>
            </w:r>
            <w:bookmarkStart w:id="12" w:name="OwnerExtension"/>
            <w:r w:rsidRPr="003A5FD8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OwnerExtension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A5FD8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3A5FD8">
              <w:rPr>
                <w:rFonts w:ascii="Arial" w:hAnsi="Arial" w:cs="Arial"/>
                <w:b/>
                <w:sz w:val="21"/>
                <w:szCs w:val="21"/>
              </w:rPr>
            </w:r>
            <w:r w:rsidRPr="003A5FD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3A5FD8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3A5FD8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3A5FD8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3A5FD8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3A5FD8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3A5FD8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12"/>
          </w:p>
        </w:tc>
      </w:tr>
      <w:tr w:rsidR="00E82F42" w:rsidRPr="003A5FD8" w14:paraId="0D10160A" w14:textId="77777777" w:rsidTr="002C0A78">
        <w:tc>
          <w:tcPr>
            <w:tcW w:w="10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FA4D6F" w14:textId="77777777" w:rsidR="00E82F42" w:rsidRPr="003A5FD8" w:rsidRDefault="00E82F42" w:rsidP="00B40C45">
            <w:pPr>
              <w:spacing w:before="60"/>
              <w:jc w:val="right"/>
              <w:rPr>
                <w:rFonts w:ascii="Arial" w:hAnsi="Arial" w:cs="Arial"/>
                <w:sz w:val="20"/>
              </w:rPr>
            </w:pPr>
            <w:r w:rsidRPr="003A5FD8">
              <w:rPr>
                <w:rFonts w:ascii="Arial" w:hAnsi="Arial" w:cs="Arial"/>
                <w:sz w:val="20"/>
              </w:rPr>
              <w:t>Mailing Address</w:t>
            </w:r>
          </w:p>
        </w:tc>
        <w:tc>
          <w:tcPr>
            <w:tcW w:w="107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794A02" w14:textId="77777777" w:rsidR="00E82F42" w:rsidRPr="003A5FD8" w:rsidRDefault="00E82F42" w:rsidP="00B40C45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A5FD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BuildingName"/>
                  <w:enabled/>
                  <w:calcOnExit w:val="0"/>
                  <w:textInput/>
                </w:ffData>
              </w:fldChar>
            </w:r>
            <w:r w:rsidRPr="003A5FD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5FD8">
              <w:rPr>
                <w:rFonts w:ascii="Arial" w:hAnsi="Arial" w:cs="Arial"/>
                <w:b/>
                <w:sz w:val="20"/>
              </w:rPr>
            </w:r>
            <w:r w:rsidRPr="003A5FD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A5FD8">
              <w:rPr>
                <w:rFonts w:cs="Arial"/>
                <w:b/>
                <w:sz w:val="20"/>
              </w:rPr>
              <w:t> </w:t>
            </w:r>
            <w:r w:rsidRPr="003A5FD8">
              <w:rPr>
                <w:rFonts w:cs="Arial"/>
                <w:b/>
                <w:sz w:val="20"/>
              </w:rPr>
              <w:t> </w:t>
            </w:r>
            <w:r w:rsidRPr="003A5FD8">
              <w:rPr>
                <w:rFonts w:cs="Arial"/>
                <w:b/>
                <w:sz w:val="20"/>
              </w:rPr>
              <w:t> </w:t>
            </w:r>
            <w:r w:rsidRPr="003A5FD8">
              <w:rPr>
                <w:rFonts w:cs="Arial"/>
                <w:b/>
                <w:sz w:val="20"/>
              </w:rPr>
              <w:t> </w:t>
            </w:r>
            <w:r w:rsidRPr="003A5FD8">
              <w:rPr>
                <w:rFonts w:cs="Arial"/>
                <w:b/>
                <w:sz w:val="20"/>
              </w:rPr>
              <w:t> </w:t>
            </w:r>
            <w:r w:rsidRPr="003A5FD8">
              <w:rPr>
                <w:rFonts w:ascii="Arial" w:hAnsi="Arial" w:cs="Arial"/>
                <w:b/>
                <w:sz w:val="20"/>
              </w:rPr>
              <w:fldChar w:fldCharType="end"/>
            </w:r>
            <w:r w:rsidRPr="003A5FD8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18E86C" w14:textId="77777777" w:rsidR="00E82F42" w:rsidRPr="003A5FD8" w:rsidRDefault="00E82F42" w:rsidP="00B40C45">
            <w:pPr>
              <w:spacing w:before="60"/>
              <w:rPr>
                <w:rFonts w:ascii="Arial" w:hAnsi="Arial" w:cs="Arial"/>
                <w:sz w:val="20"/>
              </w:rPr>
            </w:pPr>
            <w:r w:rsidRPr="003A5FD8">
              <w:rPr>
                <w:rFonts w:ascii="Arial" w:hAnsi="Arial" w:cs="Arial"/>
                <w:sz w:val="20"/>
              </w:rPr>
              <w:t>City</w:t>
            </w:r>
          </w:p>
        </w:tc>
        <w:tc>
          <w:tcPr>
            <w:tcW w:w="96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994BD5" w14:textId="77777777" w:rsidR="00E82F42" w:rsidRPr="003A5FD8" w:rsidRDefault="00E82F42" w:rsidP="00B40C45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A5FD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BuildingName"/>
                  <w:enabled/>
                  <w:calcOnExit w:val="0"/>
                  <w:textInput/>
                </w:ffData>
              </w:fldChar>
            </w:r>
            <w:r w:rsidRPr="003A5FD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5FD8">
              <w:rPr>
                <w:rFonts w:ascii="Arial" w:hAnsi="Arial" w:cs="Arial"/>
                <w:b/>
                <w:sz w:val="20"/>
              </w:rPr>
            </w:r>
            <w:r w:rsidRPr="003A5FD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A5FD8">
              <w:rPr>
                <w:rFonts w:cs="Arial"/>
                <w:b/>
                <w:sz w:val="20"/>
              </w:rPr>
              <w:t> </w:t>
            </w:r>
            <w:r w:rsidRPr="003A5FD8">
              <w:rPr>
                <w:rFonts w:cs="Arial"/>
                <w:b/>
                <w:sz w:val="20"/>
              </w:rPr>
              <w:t> </w:t>
            </w:r>
            <w:r w:rsidRPr="003A5FD8">
              <w:rPr>
                <w:rFonts w:cs="Arial"/>
                <w:b/>
                <w:sz w:val="20"/>
              </w:rPr>
              <w:t> </w:t>
            </w:r>
            <w:r w:rsidRPr="003A5FD8">
              <w:rPr>
                <w:rFonts w:cs="Arial"/>
                <w:b/>
                <w:sz w:val="20"/>
              </w:rPr>
              <w:t> </w:t>
            </w:r>
            <w:r w:rsidRPr="003A5FD8">
              <w:rPr>
                <w:rFonts w:cs="Arial"/>
                <w:b/>
                <w:sz w:val="20"/>
              </w:rPr>
              <w:t> </w:t>
            </w:r>
            <w:r w:rsidRPr="003A5FD8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6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FEE0A0" w14:textId="77777777" w:rsidR="00E82F42" w:rsidRPr="003A5FD8" w:rsidRDefault="00E82F42" w:rsidP="00B40C45">
            <w:pPr>
              <w:spacing w:before="60"/>
              <w:rPr>
                <w:rFonts w:ascii="Arial" w:hAnsi="Arial" w:cs="Arial"/>
                <w:sz w:val="20"/>
              </w:rPr>
            </w:pPr>
            <w:r w:rsidRPr="003A5FD8">
              <w:rPr>
                <w:rFonts w:ascii="Arial" w:hAnsi="Arial" w:cs="Arial"/>
                <w:sz w:val="20"/>
              </w:rPr>
              <w:t>State</w:t>
            </w:r>
          </w:p>
        </w:tc>
        <w:tc>
          <w:tcPr>
            <w:tcW w:w="3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FC4772" w14:textId="77777777" w:rsidR="00E82F42" w:rsidRPr="003A5FD8" w:rsidRDefault="00E82F42" w:rsidP="00B40C45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A5FD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Owner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5FD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5FD8">
              <w:rPr>
                <w:rFonts w:ascii="Arial" w:hAnsi="Arial" w:cs="Arial"/>
                <w:b/>
                <w:sz w:val="20"/>
              </w:rPr>
            </w:r>
            <w:r w:rsidRPr="003A5FD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A5FD8">
              <w:rPr>
                <w:rFonts w:cs="Arial"/>
                <w:b/>
                <w:sz w:val="20"/>
              </w:rPr>
              <w:t> </w:t>
            </w:r>
            <w:r w:rsidRPr="003A5FD8">
              <w:rPr>
                <w:rFonts w:cs="Arial"/>
                <w:b/>
                <w:sz w:val="20"/>
              </w:rPr>
              <w:t> </w:t>
            </w:r>
            <w:r w:rsidRPr="003A5FD8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9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4DBADB" w14:textId="77777777" w:rsidR="00E82F42" w:rsidRPr="003A5FD8" w:rsidRDefault="00E82F42" w:rsidP="00B40C45">
            <w:pPr>
              <w:spacing w:before="60"/>
              <w:rPr>
                <w:rFonts w:ascii="Arial" w:hAnsi="Arial" w:cs="Arial"/>
                <w:sz w:val="20"/>
              </w:rPr>
            </w:pPr>
            <w:r w:rsidRPr="003A5FD8">
              <w:rPr>
                <w:rFonts w:ascii="Arial" w:hAnsi="Arial" w:cs="Arial"/>
                <w:sz w:val="20"/>
              </w:rPr>
              <w:t>Zip</w:t>
            </w:r>
          </w:p>
        </w:tc>
        <w:tc>
          <w:tcPr>
            <w:tcW w:w="52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062040" w14:textId="77777777" w:rsidR="00E82F42" w:rsidRPr="003A5FD8" w:rsidRDefault="00E82F42" w:rsidP="00B40C45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A5FD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Zip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A5FD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5FD8">
              <w:rPr>
                <w:rFonts w:ascii="Arial" w:hAnsi="Arial" w:cs="Arial"/>
                <w:b/>
                <w:sz w:val="20"/>
              </w:rPr>
            </w:r>
            <w:r w:rsidRPr="003A5FD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A5FD8">
              <w:rPr>
                <w:rFonts w:cs="Arial"/>
                <w:b/>
                <w:sz w:val="20"/>
              </w:rPr>
              <w:t> </w:t>
            </w:r>
            <w:r w:rsidRPr="003A5FD8">
              <w:rPr>
                <w:rFonts w:cs="Arial"/>
                <w:b/>
                <w:sz w:val="20"/>
              </w:rPr>
              <w:t> </w:t>
            </w:r>
            <w:r w:rsidRPr="003A5FD8">
              <w:rPr>
                <w:rFonts w:cs="Arial"/>
                <w:b/>
                <w:sz w:val="20"/>
              </w:rPr>
              <w:t> </w:t>
            </w:r>
            <w:r w:rsidRPr="003A5FD8">
              <w:rPr>
                <w:rFonts w:cs="Arial"/>
                <w:b/>
                <w:sz w:val="20"/>
              </w:rPr>
              <w:t> </w:t>
            </w:r>
            <w:r w:rsidRPr="003A5FD8">
              <w:rPr>
                <w:rFonts w:cs="Arial"/>
                <w:b/>
                <w:sz w:val="20"/>
              </w:rPr>
              <w:t> </w:t>
            </w:r>
            <w:r w:rsidRPr="003A5FD8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E82F42" w:rsidRPr="003A5FD8" w14:paraId="4D2A09D4" w14:textId="77777777" w:rsidTr="002C0A78">
        <w:tc>
          <w:tcPr>
            <w:tcW w:w="104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D2A287E" w14:textId="77777777" w:rsidR="00E82F42" w:rsidRPr="003A5FD8" w:rsidRDefault="00E82F42" w:rsidP="00B40C45">
            <w:pPr>
              <w:spacing w:before="60"/>
              <w:jc w:val="right"/>
              <w:rPr>
                <w:rFonts w:ascii="Arial" w:hAnsi="Arial" w:cs="Arial"/>
                <w:sz w:val="20"/>
              </w:rPr>
            </w:pPr>
            <w:r w:rsidRPr="003A5FD8"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2354" w:type="pct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5603FB8" w14:textId="77777777" w:rsidR="00E82F42" w:rsidRPr="003A5FD8" w:rsidRDefault="00E82F42" w:rsidP="00B40C45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A5FD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OwnerAddress"/>
                  <w:enabled/>
                  <w:calcOnExit w:val="0"/>
                  <w:textInput/>
                </w:ffData>
              </w:fldChar>
            </w:r>
            <w:r w:rsidRPr="003A5FD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5FD8">
              <w:rPr>
                <w:rFonts w:ascii="Arial" w:hAnsi="Arial" w:cs="Arial"/>
                <w:b/>
                <w:sz w:val="20"/>
              </w:rPr>
            </w:r>
            <w:r w:rsidRPr="003A5FD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A5FD8">
              <w:rPr>
                <w:rFonts w:cs="Arial"/>
                <w:b/>
                <w:noProof/>
                <w:sz w:val="20"/>
              </w:rPr>
              <w:t> </w:t>
            </w:r>
            <w:r w:rsidRPr="003A5FD8">
              <w:rPr>
                <w:rFonts w:cs="Arial"/>
                <w:b/>
                <w:noProof/>
                <w:sz w:val="20"/>
              </w:rPr>
              <w:t> </w:t>
            </w:r>
            <w:r w:rsidRPr="003A5FD8">
              <w:rPr>
                <w:rFonts w:cs="Arial"/>
                <w:b/>
                <w:noProof/>
                <w:sz w:val="20"/>
              </w:rPr>
              <w:t> </w:t>
            </w:r>
            <w:r w:rsidRPr="003A5FD8">
              <w:rPr>
                <w:rFonts w:cs="Arial"/>
                <w:b/>
                <w:noProof/>
                <w:sz w:val="20"/>
              </w:rPr>
              <w:t> </w:t>
            </w:r>
            <w:r w:rsidRPr="003A5FD8">
              <w:rPr>
                <w:rFonts w:cs="Arial"/>
                <w:b/>
                <w:noProof/>
                <w:sz w:val="20"/>
              </w:rPr>
              <w:t> </w:t>
            </w:r>
            <w:r w:rsidRPr="003A5FD8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03" w:type="pct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9366F" w14:textId="77777777" w:rsidR="00E82F42" w:rsidRPr="003A5FD8" w:rsidRDefault="00E82F42" w:rsidP="00B40C45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E82F42" w:rsidRPr="00821A23" w14:paraId="06E7C855" w14:textId="77777777" w:rsidTr="002C0A78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14:paraId="60C7EB1F" w14:textId="77777777" w:rsidR="00E82F42" w:rsidRPr="00AD1F0D" w:rsidRDefault="00E82F42" w:rsidP="0087619A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AD1F0D">
              <w:rPr>
                <w:rFonts w:ascii="Arial" w:hAnsi="Arial" w:cs="Arial"/>
                <w:b/>
                <w:sz w:val="22"/>
                <w:szCs w:val="22"/>
              </w:rPr>
              <w:t>Authorized Consultant?</w:t>
            </w:r>
          </w:p>
        </w:tc>
        <w:tc>
          <w:tcPr>
            <w:tcW w:w="4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93EDAF" w14:textId="77777777" w:rsidR="00E82F42" w:rsidRPr="00821A23" w:rsidRDefault="00E82F42" w:rsidP="0087619A">
            <w:pPr>
              <w:tabs>
                <w:tab w:val="left" w:pos="253"/>
              </w:tabs>
              <w:spacing w:before="60"/>
              <w:rPr>
                <w:rFonts w:ascii="Arial" w:hAnsi="Arial" w:cs="Arial"/>
                <w:sz w:val="21"/>
                <w:szCs w:val="21"/>
              </w:rPr>
            </w:pPr>
            <w:r w:rsidRPr="00821A23">
              <w:rPr>
                <w:rFonts w:ascii="Arial" w:hAnsi="Arial" w:cs="Arial"/>
                <w:sz w:val="21"/>
                <w:szCs w:val="21"/>
              </w:rPr>
              <w:t xml:space="preserve">N/A </w:t>
            </w:r>
            <w:bookmarkStart w:id="13" w:name="AgentNA"/>
            <w:r w:rsidRPr="00821A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AgentN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A23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821A23">
              <w:rPr>
                <w:rFonts w:ascii="Arial" w:hAnsi="Arial" w:cs="Arial"/>
                <w:sz w:val="21"/>
                <w:szCs w:val="21"/>
              </w:rPr>
            </w:r>
            <w:r w:rsidRPr="00821A23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3"/>
          </w:p>
        </w:tc>
        <w:bookmarkStart w:id="14" w:name="ManagerName"/>
        <w:tc>
          <w:tcPr>
            <w:tcW w:w="1607" w:type="pct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124237" w14:textId="36B4B6B6" w:rsidR="00E82F42" w:rsidRPr="003A5FD8" w:rsidRDefault="00E82F42" w:rsidP="0087619A">
            <w:pPr>
              <w:spacing w:before="60"/>
              <w:rPr>
                <w:rFonts w:ascii="Arial" w:hAnsi="Arial" w:cs="Arial"/>
                <w:b/>
                <w:sz w:val="21"/>
                <w:szCs w:val="21"/>
              </w:rPr>
            </w:pPr>
            <w:r w:rsidRPr="003A5FD8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ManagerName"/>
                  <w:enabled/>
                  <w:calcOnExit w:val="0"/>
                  <w:textInput/>
                </w:ffData>
              </w:fldChar>
            </w:r>
            <w:r w:rsidRPr="003A5FD8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3A5FD8">
              <w:rPr>
                <w:rFonts w:ascii="Arial" w:hAnsi="Arial" w:cs="Arial"/>
                <w:b/>
                <w:sz w:val="21"/>
                <w:szCs w:val="21"/>
              </w:rPr>
            </w:r>
            <w:r w:rsidRPr="003A5FD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835176">
              <w:t>Vert Energy Group</w:t>
            </w:r>
            <w:r w:rsidRPr="003A5FD8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14"/>
          </w:p>
        </w:tc>
        <w:tc>
          <w:tcPr>
            <w:tcW w:w="28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832AB2" w14:textId="77777777" w:rsidR="00E82F42" w:rsidRPr="00821A23" w:rsidRDefault="00E82F42" w:rsidP="0087619A">
            <w:pPr>
              <w:spacing w:before="60"/>
              <w:rPr>
                <w:rFonts w:ascii="Arial" w:hAnsi="Arial" w:cs="Arial"/>
                <w:sz w:val="21"/>
                <w:szCs w:val="21"/>
              </w:rPr>
            </w:pPr>
            <w:r w:rsidRPr="00821A23">
              <w:rPr>
                <w:rFonts w:ascii="Arial" w:hAnsi="Arial" w:cs="Arial"/>
                <w:sz w:val="21"/>
                <w:szCs w:val="21"/>
              </w:rPr>
              <w:t>Tel</w:t>
            </w:r>
          </w:p>
        </w:tc>
        <w:tc>
          <w:tcPr>
            <w:tcW w:w="1603" w:type="pct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9CC1B" w14:textId="59DE484A" w:rsidR="00E82F42" w:rsidRPr="003A5FD8" w:rsidRDefault="00E82F42" w:rsidP="0087619A">
            <w:pPr>
              <w:spacing w:before="60"/>
              <w:rPr>
                <w:rFonts w:ascii="Arial" w:hAnsi="Arial" w:cs="Arial"/>
                <w:b/>
                <w:sz w:val="21"/>
                <w:szCs w:val="21"/>
              </w:rPr>
            </w:pPr>
            <w:r w:rsidRPr="003A5FD8">
              <w:rPr>
                <w:rFonts w:ascii="Arial" w:hAnsi="Arial" w:cs="Arial"/>
                <w:b/>
                <w:sz w:val="21"/>
                <w:szCs w:val="21"/>
              </w:rPr>
              <w:t>(</w:t>
            </w:r>
            <w:bookmarkStart w:id="15" w:name="AgentArea"/>
            <w:r w:rsidRPr="003A5FD8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AgentArea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A5FD8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3A5FD8">
              <w:rPr>
                <w:rFonts w:ascii="Arial" w:hAnsi="Arial" w:cs="Arial"/>
                <w:b/>
                <w:sz w:val="21"/>
                <w:szCs w:val="21"/>
              </w:rPr>
            </w:r>
            <w:r w:rsidRPr="003A5FD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835176">
              <w:t>800</w:t>
            </w:r>
            <w:r w:rsidRPr="003A5FD8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15"/>
            <w:r w:rsidRPr="003A5FD8">
              <w:rPr>
                <w:rFonts w:ascii="Arial" w:hAnsi="Arial" w:cs="Arial"/>
                <w:b/>
                <w:sz w:val="21"/>
                <w:szCs w:val="21"/>
              </w:rPr>
              <w:t xml:space="preserve">) </w:t>
            </w:r>
            <w:bookmarkStart w:id="16" w:name="AgentPrefix"/>
            <w:r w:rsidRPr="003A5FD8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AgentPrefix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A5FD8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3A5FD8">
              <w:rPr>
                <w:rFonts w:ascii="Arial" w:hAnsi="Arial" w:cs="Arial"/>
                <w:b/>
                <w:sz w:val="21"/>
                <w:szCs w:val="21"/>
              </w:rPr>
            </w:r>
            <w:r w:rsidRPr="003A5FD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835176">
              <w:t>585</w:t>
            </w:r>
            <w:r w:rsidRPr="003A5FD8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16"/>
            <w:r w:rsidRPr="003A5FD8">
              <w:rPr>
                <w:rFonts w:ascii="Arial" w:hAnsi="Arial" w:cs="Arial"/>
                <w:b/>
                <w:sz w:val="21"/>
                <w:szCs w:val="21"/>
              </w:rPr>
              <w:t>-</w:t>
            </w:r>
            <w:bookmarkStart w:id="17" w:name="AgentNumber"/>
            <w:r w:rsidRPr="003A5FD8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AgentNumber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3A5FD8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3A5FD8">
              <w:rPr>
                <w:rFonts w:ascii="Arial" w:hAnsi="Arial" w:cs="Arial"/>
                <w:b/>
                <w:sz w:val="21"/>
                <w:szCs w:val="21"/>
              </w:rPr>
            </w:r>
            <w:r w:rsidRPr="003A5FD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835176">
              <w:t>2690</w:t>
            </w:r>
            <w:r w:rsidRPr="003A5FD8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17"/>
            <w:r w:rsidRPr="003A5FD8">
              <w:rPr>
                <w:rFonts w:ascii="Arial" w:hAnsi="Arial" w:cs="Arial"/>
                <w:b/>
                <w:sz w:val="21"/>
                <w:szCs w:val="21"/>
              </w:rPr>
              <w:t>x</w:t>
            </w:r>
            <w:bookmarkStart w:id="18" w:name="AgentExtension"/>
            <w:r w:rsidRPr="003A5FD8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AgentExtension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A5FD8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3A5FD8">
              <w:rPr>
                <w:rFonts w:ascii="Arial" w:hAnsi="Arial" w:cs="Arial"/>
                <w:b/>
                <w:sz w:val="21"/>
                <w:szCs w:val="21"/>
              </w:rPr>
            </w:r>
            <w:r w:rsidRPr="003A5FD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3A5FD8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3A5FD8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3A5FD8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3A5FD8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3A5FD8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3A5FD8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18"/>
          </w:p>
        </w:tc>
      </w:tr>
      <w:tr w:rsidR="00821A23" w:rsidRPr="003A5FD8" w14:paraId="281C1C33" w14:textId="77777777" w:rsidTr="002C0A78">
        <w:tc>
          <w:tcPr>
            <w:tcW w:w="10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FD11EA" w14:textId="77777777" w:rsidR="00821A23" w:rsidRPr="003A5FD8" w:rsidRDefault="00821A23" w:rsidP="00CB5071">
            <w:pPr>
              <w:spacing w:before="60"/>
              <w:jc w:val="right"/>
              <w:rPr>
                <w:rFonts w:ascii="Arial" w:hAnsi="Arial" w:cs="Arial"/>
                <w:sz w:val="20"/>
              </w:rPr>
            </w:pPr>
            <w:r w:rsidRPr="003A5FD8">
              <w:rPr>
                <w:rFonts w:ascii="Arial" w:hAnsi="Arial" w:cs="Arial"/>
                <w:sz w:val="20"/>
              </w:rPr>
              <w:t>Mailing Address</w:t>
            </w:r>
          </w:p>
        </w:tc>
        <w:tc>
          <w:tcPr>
            <w:tcW w:w="107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A4F7D9" w14:textId="74A39741" w:rsidR="00821A23" w:rsidRPr="003A5FD8" w:rsidRDefault="00821A23" w:rsidP="00CB5071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A5FD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BuildingName"/>
                  <w:enabled/>
                  <w:calcOnExit w:val="0"/>
                  <w:textInput/>
                </w:ffData>
              </w:fldChar>
            </w:r>
            <w:r w:rsidRPr="003A5FD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5FD8">
              <w:rPr>
                <w:rFonts w:ascii="Arial" w:hAnsi="Arial" w:cs="Arial"/>
                <w:b/>
                <w:sz w:val="20"/>
              </w:rPr>
            </w:r>
            <w:r w:rsidRPr="003A5FD8">
              <w:rPr>
                <w:rFonts w:ascii="Arial" w:hAnsi="Arial" w:cs="Arial"/>
                <w:b/>
                <w:sz w:val="20"/>
              </w:rPr>
              <w:fldChar w:fldCharType="separate"/>
            </w:r>
            <w:r w:rsidR="00835176">
              <w:t>100 Spectrum Center Dr, Suite 900</w:t>
            </w:r>
            <w:r w:rsidRPr="003A5FD8">
              <w:rPr>
                <w:rFonts w:ascii="Arial" w:hAnsi="Arial" w:cs="Arial"/>
                <w:b/>
                <w:sz w:val="20"/>
              </w:rPr>
              <w:fldChar w:fldCharType="end"/>
            </w:r>
            <w:r w:rsidRPr="003A5FD8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C548BB" w14:textId="77777777" w:rsidR="00821A23" w:rsidRPr="003A5FD8" w:rsidRDefault="00821A23" w:rsidP="00CB5071">
            <w:pPr>
              <w:spacing w:before="60"/>
              <w:rPr>
                <w:rFonts w:ascii="Arial" w:hAnsi="Arial" w:cs="Arial"/>
                <w:sz w:val="20"/>
              </w:rPr>
            </w:pPr>
            <w:r w:rsidRPr="003A5FD8">
              <w:rPr>
                <w:rFonts w:ascii="Arial" w:hAnsi="Arial" w:cs="Arial"/>
                <w:sz w:val="20"/>
              </w:rPr>
              <w:t>City</w:t>
            </w:r>
          </w:p>
        </w:tc>
        <w:tc>
          <w:tcPr>
            <w:tcW w:w="96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83DC03" w14:textId="4730A9BF" w:rsidR="00821A23" w:rsidRPr="003A5FD8" w:rsidRDefault="00821A23" w:rsidP="00CB5071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A5FD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BuildingName"/>
                  <w:enabled/>
                  <w:calcOnExit w:val="0"/>
                  <w:textInput/>
                </w:ffData>
              </w:fldChar>
            </w:r>
            <w:r w:rsidRPr="003A5FD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5FD8">
              <w:rPr>
                <w:rFonts w:ascii="Arial" w:hAnsi="Arial" w:cs="Arial"/>
                <w:b/>
                <w:sz w:val="20"/>
              </w:rPr>
            </w:r>
            <w:r w:rsidRPr="003A5FD8">
              <w:rPr>
                <w:rFonts w:ascii="Arial" w:hAnsi="Arial" w:cs="Arial"/>
                <w:b/>
                <w:sz w:val="20"/>
              </w:rPr>
              <w:fldChar w:fldCharType="separate"/>
            </w:r>
            <w:r w:rsidR="00835176">
              <w:t>Irvine</w:t>
            </w:r>
            <w:r w:rsidRPr="003A5FD8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6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9C5422" w14:textId="77777777" w:rsidR="00821A23" w:rsidRPr="003A5FD8" w:rsidRDefault="00821A23" w:rsidP="00CB5071">
            <w:pPr>
              <w:spacing w:before="60"/>
              <w:rPr>
                <w:rFonts w:ascii="Arial" w:hAnsi="Arial" w:cs="Arial"/>
                <w:sz w:val="20"/>
              </w:rPr>
            </w:pPr>
            <w:r w:rsidRPr="003A5FD8">
              <w:rPr>
                <w:rFonts w:ascii="Arial" w:hAnsi="Arial" w:cs="Arial"/>
                <w:sz w:val="20"/>
              </w:rPr>
              <w:t>State</w:t>
            </w:r>
          </w:p>
        </w:tc>
        <w:tc>
          <w:tcPr>
            <w:tcW w:w="3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545C31" w14:textId="3073E85B" w:rsidR="00821A23" w:rsidRPr="003A5FD8" w:rsidRDefault="00821A23" w:rsidP="00CB5071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A5FD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Owner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5FD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5FD8">
              <w:rPr>
                <w:rFonts w:ascii="Arial" w:hAnsi="Arial" w:cs="Arial"/>
                <w:b/>
                <w:sz w:val="20"/>
              </w:rPr>
            </w:r>
            <w:r w:rsidRPr="003A5FD8">
              <w:rPr>
                <w:rFonts w:ascii="Arial" w:hAnsi="Arial" w:cs="Arial"/>
                <w:b/>
                <w:sz w:val="20"/>
              </w:rPr>
              <w:fldChar w:fldCharType="separate"/>
            </w:r>
            <w:r w:rsidR="00835176">
              <w:t>CA</w:t>
            </w:r>
            <w:r w:rsidRPr="003A5FD8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9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61945A" w14:textId="77777777" w:rsidR="00821A23" w:rsidRPr="003A5FD8" w:rsidRDefault="00821A23" w:rsidP="00CB5071">
            <w:pPr>
              <w:spacing w:before="60"/>
              <w:rPr>
                <w:rFonts w:ascii="Arial" w:hAnsi="Arial" w:cs="Arial"/>
                <w:sz w:val="20"/>
              </w:rPr>
            </w:pPr>
            <w:r w:rsidRPr="003A5FD8">
              <w:rPr>
                <w:rFonts w:ascii="Arial" w:hAnsi="Arial" w:cs="Arial"/>
                <w:sz w:val="20"/>
              </w:rPr>
              <w:t>Zip</w:t>
            </w:r>
          </w:p>
        </w:tc>
        <w:tc>
          <w:tcPr>
            <w:tcW w:w="52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B84FE4A" w14:textId="18100C4E" w:rsidR="00821A23" w:rsidRPr="003A5FD8" w:rsidRDefault="00821A23" w:rsidP="00CB5071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A5FD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Zip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A5FD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5FD8">
              <w:rPr>
                <w:rFonts w:ascii="Arial" w:hAnsi="Arial" w:cs="Arial"/>
                <w:b/>
                <w:sz w:val="20"/>
              </w:rPr>
            </w:r>
            <w:r w:rsidRPr="003A5FD8">
              <w:rPr>
                <w:rFonts w:ascii="Arial" w:hAnsi="Arial" w:cs="Arial"/>
                <w:b/>
                <w:sz w:val="20"/>
              </w:rPr>
              <w:fldChar w:fldCharType="separate"/>
            </w:r>
            <w:r w:rsidR="00835176">
              <w:t>92618</w:t>
            </w:r>
            <w:r w:rsidRPr="003A5FD8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21A23" w:rsidRPr="003A5FD8" w14:paraId="1A979A1C" w14:textId="77777777" w:rsidTr="002C0A78">
        <w:tc>
          <w:tcPr>
            <w:tcW w:w="104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97296A9" w14:textId="77777777" w:rsidR="00821A23" w:rsidRPr="003A5FD8" w:rsidRDefault="00821A23" w:rsidP="00CB5071">
            <w:pPr>
              <w:spacing w:before="60"/>
              <w:jc w:val="right"/>
              <w:rPr>
                <w:rFonts w:ascii="Arial" w:hAnsi="Arial" w:cs="Arial"/>
                <w:sz w:val="20"/>
              </w:rPr>
            </w:pPr>
            <w:r w:rsidRPr="003A5FD8"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2354" w:type="pct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C0AABD6" w14:textId="3C0A552A" w:rsidR="00821A23" w:rsidRPr="003A5FD8" w:rsidRDefault="00821A23" w:rsidP="00CB5071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A5FD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OwnerAddress"/>
                  <w:enabled/>
                  <w:calcOnExit w:val="0"/>
                  <w:textInput/>
                </w:ffData>
              </w:fldChar>
            </w:r>
            <w:r w:rsidRPr="003A5FD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5FD8">
              <w:rPr>
                <w:rFonts w:ascii="Arial" w:hAnsi="Arial" w:cs="Arial"/>
                <w:b/>
                <w:sz w:val="20"/>
              </w:rPr>
            </w:r>
            <w:r w:rsidRPr="003A5FD8">
              <w:rPr>
                <w:rFonts w:ascii="Arial" w:hAnsi="Arial" w:cs="Arial"/>
                <w:b/>
                <w:sz w:val="20"/>
              </w:rPr>
              <w:fldChar w:fldCharType="separate"/>
            </w:r>
            <w:r w:rsidR="00835176">
              <w:t>clients@vertenergygroup.com</w:t>
            </w:r>
            <w:r w:rsidRPr="003A5FD8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03" w:type="pct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EED6F" w14:textId="77777777" w:rsidR="00821A23" w:rsidRPr="003A5FD8" w:rsidRDefault="00821A23" w:rsidP="00CB5071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DB7BB6" w:rsidRPr="00821A23" w14:paraId="7871F4C6" w14:textId="77777777" w:rsidTr="002C0A78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44FFF565" w14:textId="77777777" w:rsidR="002C0A78" w:rsidRDefault="002C0A78" w:rsidP="002C0A78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045E9B">
              <w:rPr>
                <w:rFonts w:ascii="Arial" w:hAnsi="Arial" w:cs="Arial"/>
                <w:b/>
                <w:sz w:val="20"/>
              </w:rPr>
              <w:t>Account Holder</w:t>
            </w:r>
            <w:r w:rsidRPr="00ED3F36">
              <w:rPr>
                <w:rFonts w:ascii="Arial" w:hAnsi="Arial" w:cs="Arial"/>
                <w:b/>
                <w:color w:val="FF0000"/>
                <w:sz w:val="20"/>
              </w:rPr>
              <w:t>**</w:t>
            </w:r>
          </w:p>
          <w:p w14:paraId="2A75F9A3" w14:textId="77777777" w:rsidR="00DB7BB6" w:rsidRPr="00FE0524" w:rsidRDefault="002C0A78" w:rsidP="002C0A7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FE0524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(Required, if there is </w:t>
            </w:r>
            <w:r w:rsidR="007536D7">
              <w:rPr>
                <w:rFonts w:ascii="Arial" w:hAnsi="Arial" w:cs="Arial"/>
                <w:i/>
                <w:color w:val="FF0000"/>
                <w:sz w:val="16"/>
                <w:szCs w:val="16"/>
              </w:rPr>
              <w:t>only</w:t>
            </w:r>
            <w:r w:rsidRPr="00FE0524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one electric utility account associated w/building.)</w:t>
            </w:r>
          </w:p>
        </w:tc>
        <w:tc>
          <w:tcPr>
            <w:tcW w:w="3176" w:type="pct"/>
            <w:gridSpan w:val="1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F6A2CE" w14:textId="77777777" w:rsidR="00DB7BB6" w:rsidRDefault="00DB7BB6" w:rsidP="0087619A">
            <w:pPr>
              <w:spacing w:before="60" w:after="60"/>
              <w:rPr>
                <w:rFonts w:ascii="Arial" w:hAnsi="Arial" w:cs="Arial"/>
                <w:szCs w:val="18"/>
              </w:rPr>
            </w:pPr>
            <w:r w:rsidRPr="0014516D">
              <w:rPr>
                <w:rFonts w:ascii="Arial" w:hAnsi="Arial" w:cs="Arial"/>
                <w:szCs w:val="18"/>
              </w:rPr>
              <w:t xml:space="preserve">I authorize Seattle City Light to release the energy use and/or account </w:t>
            </w:r>
            <w:r w:rsidR="005478F0">
              <w:rPr>
                <w:rFonts w:ascii="Arial" w:hAnsi="Arial" w:cs="Arial"/>
                <w:szCs w:val="18"/>
              </w:rPr>
              <w:t>data</w:t>
            </w:r>
            <w:r w:rsidRPr="0014516D">
              <w:rPr>
                <w:rFonts w:ascii="Arial" w:hAnsi="Arial" w:cs="Arial"/>
                <w:szCs w:val="18"/>
              </w:rPr>
              <w:t xml:space="preserve"> to the Building Owner/Authorized Agent. I agree to release and hold Seattle City Light and the City of </w:t>
            </w:r>
            <w:smartTag w:uri="urn:schemas-microsoft-com:office:smarttags" w:element="City">
              <w:smartTag w:uri="urn:schemas-microsoft-com:office:smarttags" w:element="place">
                <w:r w:rsidRPr="0014516D">
                  <w:rPr>
                    <w:rFonts w:ascii="Arial" w:hAnsi="Arial" w:cs="Arial"/>
                    <w:szCs w:val="18"/>
                  </w:rPr>
                  <w:t>Seattle</w:t>
                </w:r>
              </w:smartTag>
            </w:smartTag>
            <w:r w:rsidRPr="0014516D">
              <w:rPr>
                <w:rFonts w:ascii="Arial" w:hAnsi="Arial" w:cs="Arial"/>
                <w:szCs w:val="18"/>
              </w:rPr>
              <w:t xml:space="preserve"> harmless from any liability, claims, or damages related to the release of such data.</w:t>
            </w:r>
          </w:p>
          <w:p w14:paraId="32D08257" w14:textId="77777777" w:rsidR="0014516D" w:rsidRPr="0014516D" w:rsidRDefault="0014516D" w:rsidP="0087619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Cs w:val="18"/>
              </w:rPr>
              <w:t xml:space="preserve">Print Name </w:t>
            </w:r>
            <w:r w:rsidR="008E5EA3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8E5EA3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="003931B4" w:rsidRPr="008E5EA3">
              <w:rPr>
                <w:rFonts w:ascii="Arial" w:hAnsi="Arial" w:cs="Arial"/>
                <w:b/>
                <w:sz w:val="21"/>
                <w:szCs w:val="21"/>
              </w:rPr>
            </w:r>
            <w:r w:rsidR="008E5EA3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8E5EA3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8E5EA3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8E5EA3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8E5EA3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8E5EA3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8E5EA3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r w:rsidR="00E63373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8E5EA3">
              <w:rPr>
                <w:rFonts w:ascii="Arial" w:hAnsi="Arial" w:cs="Arial"/>
                <w:b/>
                <w:sz w:val="21"/>
                <w:szCs w:val="21"/>
              </w:rPr>
              <w:t xml:space="preserve">                    </w:t>
            </w:r>
            <w:r w:rsidRPr="0014516D">
              <w:rPr>
                <w:rFonts w:ascii="Arial" w:hAnsi="Arial" w:cs="Arial"/>
                <w:szCs w:val="18"/>
              </w:rPr>
              <w:t>Sign</w:t>
            </w:r>
            <w:r w:rsidR="00187BE3">
              <w:rPr>
                <w:rFonts w:ascii="Arial" w:hAnsi="Arial" w:cs="Arial"/>
                <w:szCs w:val="18"/>
              </w:rPr>
              <w:t xml:space="preserve"> </w:t>
            </w:r>
            <w:r w:rsidRPr="00187BE3">
              <w:rPr>
                <w:rFonts w:ascii="Arial" w:hAnsi="Arial" w:cs="Arial"/>
                <w:b/>
                <w:sz w:val="21"/>
                <w:szCs w:val="21"/>
              </w:rPr>
              <w:t>___________</w:t>
            </w:r>
            <w:r w:rsidR="00B5396D">
              <w:rPr>
                <w:rFonts w:ascii="Arial" w:hAnsi="Arial" w:cs="Arial"/>
                <w:b/>
                <w:sz w:val="21"/>
                <w:szCs w:val="21"/>
              </w:rPr>
              <w:t>_</w:t>
            </w:r>
            <w:r w:rsidRPr="00187BE3">
              <w:rPr>
                <w:rFonts w:ascii="Arial" w:hAnsi="Arial" w:cs="Arial"/>
                <w:b/>
                <w:sz w:val="21"/>
                <w:szCs w:val="21"/>
              </w:rPr>
              <w:t>__________________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42524B7" w14:textId="77777777" w:rsidR="00DB7BB6" w:rsidRPr="00E63373" w:rsidRDefault="0014516D" w:rsidP="0087619A">
            <w:pPr>
              <w:spacing w:before="60" w:after="60"/>
              <w:rPr>
                <w:rFonts w:ascii="Arial" w:hAnsi="Arial" w:cs="Arial"/>
                <w:szCs w:val="18"/>
              </w:rPr>
            </w:pPr>
            <w:r w:rsidRPr="00E63373">
              <w:rPr>
                <w:rFonts w:ascii="Arial" w:hAnsi="Arial" w:cs="Arial"/>
                <w:szCs w:val="18"/>
              </w:rPr>
              <w:t>Date</w:t>
            </w:r>
          </w:p>
        </w:tc>
        <w:tc>
          <w:tcPr>
            <w:tcW w:w="48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E438B" w14:textId="77777777" w:rsidR="00DB7BB6" w:rsidRPr="00CB5071" w:rsidRDefault="007604A9" w:rsidP="0087619A">
            <w:pPr>
              <w:spacing w:before="60" w:after="60"/>
              <w:rPr>
                <w:rFonts w:ascii="Arial" w:hAnsi="Arial" w:cs="Arial"/>
                <w:b/>
                <w:szCs w:val="18"/>
              </w:rPr>
            </w:pPr>
            <w:r w:rsidRPr="00CB507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CB507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CB5071">
              <w:rPr>
                <w:rFonts w:ascii="Arial" w:hAnsi="Arial" w:cs="Arial"/>
                <w:b/>
                <w:szCs w:val="18"/>
              </w:rPr>
            </w:r>
            <w:r w:rsidRPr="00CB507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CB507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CB507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CB507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CB507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CB507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CB507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E82F42" w:rsidRPr="00821A23" w14:paraId="71D2DB49" w14:textId="77777777" w:rsidTr="002C0A78">
        <w:tc>
          <w:tcPr>
            <w:tcW w:w="104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0E0E0"/>
          </w:tcPr>
          <w:p w14:paraId="46C8427F" w14:textId="77777777" w:rsidR="008F6D11" w:rsidRPr="00045E9B" w:rsidRDefault="008F6D11" w:rsidP="0087619A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045E9B">
              <w:rPr>
                <w:rFonts w:ascii="Arial" w:hAnsi="Arial" w:cs="Arial"/>
                <w:b/>
                <w:sz w:val="20"/>
              </w:rPr>
              <w:t xml:space="preserve">Owner </w:t>
            </w:r>
            <w:r w:rsidRPr="00045E9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 w:rsidRPr="00045E9B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282220" w:rsidRPr="00045E9B">
              <w:rPr>
                <w:rFonts w:ascii="Arial" w:hAnsi="Arial" w:cs="Arial"/>
                <w:b/>
                <w:sz w:val="20"/>
              </w:rPr>
            </w:r>
            <w:r w:rsidRPr="00045E9B">
              <w:rPr>
                <w:rFonts w:ascii="Arial" w:hAnsi="Arial" w:cs="Arial"/>
                <w:b/>
                <w:sz w:val="20"/>
              </w:rPr>
              <w:fldChar w:fldCharType="end"/>
            </w:r>
            <w:bookmarkEnd w:id="19"/>
            <w:r w:rsidR="00045E9B">
              <w:rPr>
                <w:rFonts w:ascii="Arial" w:hAnsi="Arial" w:cs="Arial"/>
                <w:b/>
                <w:sz w:val="20"/>
              </w:rPr>
              <w:t xml:space="preserve"> </w:t>
            </w:r>
            <w:r w:rsidRPr="00045E9B">
              <w:rPr>
                <w:rFonts w:ascii="Arial" w:hAnsi="Arial" w:cs="Arial"/>
                <w:b/>
                <w:sz w:val="20"/>
              </w:rPr>
              <w:t xml:space="preserve">or </w:t>
            </w:r>
          </w:p>
          <w:p w14:paraId="0BABD1A4" w14:textId="77777777" w:rsidR="00E82F42" w:rsidRPr="00045E9B" w:rsidRDefault="00E82F42" w:rsidP="0087619A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045E9B">
              <w:rPr>
                <w:rFonts w:ascii="Arial" w:hAnsi="Arial" w:cs="Arial"/>
                <w:b/>
                <w:sz w:val="20"/>
              </w:rPr>
              <w:t xml:space="preserve">Authorized Agent </w:t>
            </w:r>
            <w:r w:rsidR="008F6D11" w:rsidRPr="00045E9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 w:rsidR="008F6D11" w:rsidRPr="00045E9B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282220" w:rsidRPr="00045E9B">
              <w:rPr>
                <w:rFonts w:ascii="Arial" w:hAnsi="Arial" w:cs="Arial"/>
                <w:b/>
                <w:sz w:val="20"/>
              </w:rPr>
            </w:r>
            <w:r w:rsidR="008F6D11" w:rsidRPr="00045E9B">
              <w:rPr>
                <w:rFonts w:ascii="Arial" w:hAnsi="Arial" w:cs="Arial"/>
                <w:b/>
                <w:sz w:val="20"/>
              </w:rPr>
              <w:fldChar w:fldCharType="end"/>
            </w:r>
            <w:bookmarkEnd w:id="20"/>
          </w:p>
        </w:tc>
        <w:tc>
          <w:tcPr>
            <w:tcW w:w="1066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962956" w14:textId="77777777" w:rsidR="00443C88" w:rsidRPr="00CB5071" w:rsidRDefault="00443C88" w:rsidP="0087619A">
            <w:pPr>
              <w:spacing w:before="60" w:after="60"/>
              <w:rPr>
                <w:rFonts w:ascii="Arial" w:hAnsi="Arial" w:cs="Arial"/>
                <w:szCs w:val="18"/>
              </w:rPr>
            </w:pPr>
            <w:r w:rsidRPr="00CB5071">
              <w:rPr>
                <w:rFonts w:ascii="Arial" w:hAnsi="Arial" w:cs="Arial"/>
                <w:szCs w:val="18"/>
              </w:rPr>
              <w:t>Print Name</w:t>
            </w:r>
          </w:p>
          <w:p w14:paraId="70BCC140" w14:textId="77777777" w:rsidR="00800729" w:rsidRPr="00CB5071" w:rsidRDefault="00436F71" w:rsidP="0087619A">
            <w:pPr>
              <w:spacing w:before="60" w:after="60"/>
              <w:rPr>
                <w:rFonts w:ascii="Arial" w:hAnsi="Arial" w:cs="Arial"/>
                <w:b/>
                <w:szCs w:val="18"/>
              </w:rPr>
            </w:pPr>
            <w:r w:rsidRPr="00CB507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B507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="00BE5C23" w:rsidRPr="00CB5071">
              <w:rPr>
                <w:rFonts w:ascii="Arial" w:hAnsi="Arial" w:cs="Arial"/>
                <w:b/>
                <w:szCs w:val="18"/>
              </w:rPr>
            </w:r>
            <w:r w:rsidRPr="00CB507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CB507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CB507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CB507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CB507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CB507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CB507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  <w:tc>
          <w:tcPr>
            <w:tcW w:w="376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4E9B81" w14:textId="77777777" w:rsidR="00E82F42" w:rsidRPr="00CB5071" w:rsidRDefault="00E82F42" w:rsidP="0087619A">
            <w:pPr>
              <w:spacing w:before="60" w:after="60"/>
              <w:rPr>
                <w:rFonts w:ascii="Arial" w:hAnsi="Arial" w:cs="Arial"/>
                <w:szCs w:val="18"/>
              </w:rPr>
            </w:pPr>
            <w:r w:rsidRPr="00CB5071">
              <w:rPr>
                <w:rFonts w:ascii="Arial" w:hAnsi="Arial" w:cs="Arial"/>
                <w:szCs w:val="18"/>
              </w:rPr>
              <w:t>Sign</w:t>
            </w:r>
          </w:p>
        </w:tc>
        <w:tc>
          <w:tcPr>
            <w:tcW w:w="1734" w:type="pct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B06308" w14:textId="77777777" w:rsidR="00B5396D" w:rsidRDefault="00B5396D" w:rsidP="00B5396D">
            <w:pPr>
              <w:spacing w:before="60"/>
              <w:rPr>
                <w:rFonts w:ascii="Arial" w:hAnsi="Arial" w:cs="Arial"/>
                <w:szCs w:val="18"/>
              </w:rPr>
            </w:pPr>
          </w:p>
          <w:p w14:paraId="57D3E21A" w14:textId="77777777" w:rsidR="00790892" w:rsidRPr="00CB5071" w:rsidRDefault="00B5396D" w:rsidP="00B5396D">
            <w:pPr>
              <w:spacing w:before="60"/>
              <w:rPr>
                <w:rFonts w:ascii="Arial" w:hAnsi="Arial" w:cs="Arial"/>
                <w:szCs w:val="18"/>
              </w:rPr>
            </w:pPr>
            <w:r w:rsidRPr="00187BE3">
              <w:rPr>
                <w:rFonts w:ascii="Arial" w:hAnsi="Arial" w:cs="Arial"/>
                <w:b/>
                <w:sz w:val="21"/>
                <w:szCs w:val="21"/>
              </w:rPr>
              <w:t>_</w:t>
            </w:r>
            <w:r>
              <w:rPr>
                <w:rFonts w:ascii="Arial" w:hAnsi="Arial" w:cs="Arial"/>
                <w:b/>
                <w:sz w:val="21"/>
                <w:szCs w:val="21"/>
              </w:rPr>
              <w:t>__</w:t>
            </w:r>
            <w:r w:rsidRPr="00187BE3">
              <w:rPr>
                <w:rFonts w:ascii="Arial" w:hAnsi="Arial" w:cs="Arial"/>
                <w:b/>
                <w:sz w:val="21"/>
                <w:szCs w:val="21"/>
              </w:rPr>
              <w:t>___________________________</w:t>
            </w:r>
          </w:p>
        </w:tc>
        <w:tc>
          <w:tcPr>
            <w:tcW w:w="299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695E21F" w14:textId="77777777" w:rsidR="00E82F42" w:rsidRPr="00CB5071" w:rsidRDefault="00E82F42" w:rsidP="00B5396D">
            <w:pPr>
              <w:spacing w:before="60" w:after="60"/>
              <w:rPr>
                <w:rFonts w:ascii="Arial" w:hAnsi="Arial" w:cs="Arial"/>
                <w:szCs w:val="18"/>
              </w:rPr>
            </w:pPr>
            <w:r w:rsidRPr="00CB5071">
              <w:rPr>
                <w:rFonts w:ascii="Arial" w:hAnsi="Arial" w:cs="Arial"/>
                <w:szCs w:val="18"/>
              </w:rPr>
              <w:t>Date</w:t>
            </w:r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0C7EE" w14:textId="77777777" w:rsidR="00E82F42" w:rsidRPr="00CB5071" w:rsidRDefault="007604A9" w:rsidP="00B5396D">
            <w:pPr>
              <w:spacing w:before="60" w:after="60"/>
              <w:rPr>
                <w:rFonts w:ascii="Arial" w:hAnsi="Arial" w:cs="Arial"/>
                <w:b/>
                <w:szCs w:val="18"/>
              </w:rPr>
            </w:pPr>
            <w:r w:rsidRPr="00CB507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CB507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CB5071">
              <w:rPr>
                <w:rFonts w:ascii="Arial" w:hAnsi="Arial" w:cs="Arial"/>
                <w:b/>
                <w:szCs w:val="18"/>
              </w:rPr>
            </w:r>
            <w:r w:rsidRPr="00CB507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CB507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CB507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CB507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CB507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CB507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CB507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4E1037" w:rsidRPr="004E1037" w14:paraId="51CB29F2" w14:textId="77777777" w:rsidTr="00CB5071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337A07" w14:textId="77777777" w:rsidR="001C5E8B" w:rsidRPr="00B5396D" w:rsidRDefault="001C5E8B" w:rsidP="004E1037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DD37C8" w14:textId="77777777" w:rsidR="004E1037" w:rsidRDefault="004E1037" w:rsidP="0087619A">
            <w:pPr>
              <w:spacing w:after="60"/>
              <w:ind w:left="1440"/>
              <w:rPr>
                <w:rFonts w:ascii="Arial" w:hAnsi="Arial" w:cs="Arial"/>
                <w:szCs w:val="18"/>
              </w:rPr>
            </w:pPr>
            <w:r w:rsidRPr="00854401">
              <w:rPr>
                <w:rFonts w:ascii="Arial" w:hAnsi="Arial" w:cs="Arial"/>
                <w:b/>
                <w:szCs w:val="18"/>
              </w:rPr>
              <w:t>EMAIL</w:t>
            </w:r>
            <w:r w:rsidRPr="004E1037">
              <w:rPr>
                <w:rFonts w:ascii="Arial" w:hAnsi="Arial" w:cs="Arial"/>
                <w:szCs w:val="18"/>
              </w:rPr>
              <w:t xml:space="preserve"> THIS FORM TO </w:t>
            </w:r>
            <w:hyperlink r:id="rId9" w:history="1">
              <w:r w:rsidRPr="004E1037">
                <w:rPr>
                  <w:rStyle w:val="Hyperlink"/>
                  <w:rFonts w:ascii="Arial" w:hAnsi="Arial" w:cs="Arial"/>
                  <w:szCs w:val="18"/>
                </w:rPr>
                <w:t>SCL_PORTFOLIO_MANAGER@SEATTLE.GOV</w:t>
              </w:r>
            </w:hyperlink>
            <w:r w:rsidRPr="004E1037">
              <w:rPr>
                <w:rFonts w:ascii="Arial" w:hAnsi="Arial" w:cs="Arial"/>
                <w:szCs w:val="18"/>
              </w:rPr>
              <w:t xml:space="preserve"> OR </w:t>
            </w:r>
            <w:r w:rsidRPr="00854401">
              <w:rPr>
                <w:rFonts w:ascii="Arial" w:hAnsi="Arial" w:cs="Arial"/>
                <w:b/>
                <w:szCs w:val="18"/>
              </w:rPr>
              <w:t>FAX</w:t>
            </w:r>
            <w:r w:rsidRPr="004E1037">
              <w:rPr>
                <w:rFonts w:ascii="Arial" w:hAnsi="Arial" w:cs="Arial"/>
                <w:szCs w:val="18"/>
              </w:rPr>
              <w:t xml:space="preserve"> TO 206.287.5305</w:t>
            </w:r>
          </w:p>
          <w:p w14:paraId="37B1DA4F" w14:textId="77777777" w:rsidR="007604A9" w:rsidRPr="007604A9" w:rsidRDefault="007604A9" w:rsidP="004E1037">
            <w:pPr>
              <w:spacing w:after="60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3D10DCD8" w14:textId="77777777" w:rsidR="00854401" w:rsidRDefault="007604A9" w:rsidP="0087619A">
            <w:pPr>
              <w:spacing w:after="60"/>
              <w:ind w:left="1440"/>
              <w:rPr>
                <w:rFonts w:ascii="Arial" w:hAnsi="Arial" w:cs="Arial"/>
                <w:i/>
                <w:szCs w:val="18"/>
              </w:rPr>
            </w:pPr>
            <w:r w:rsidRPr="007604A9">
              <w:rPr>
                <w:rFonts w:ascii="Arial" w:hAnsi="Arial" w:cs="Arial"/>
                <w:b/>
                <w:i/>
                <w:szCs w:val="18"/>
              </w:rPr>
              <w:t>New Requests:</w:t>
            </w:r>
            <w:r w:rsidR="0087619A">
              <w:rPr>
                <w:rFonts w:ascii="Arial" w:hAnsi="Arial" w:cs="Arial"/>
                <w:b/>
                <w:i/>
                <w:szCs w:val="18"/>
              </w:rPr>
              <w:tab/>
            </w:r>
            <w:r w:rsidR="0087619A">
              <w:rPr>
                <w:rFonts w:ascii="Arial" w:hAnsi="Arial" w:cs="Arial"/>
                <w:b/>
                <w:i/>
                <w:szCs w:val="18"/>
              </w:rPr>
              <w:tab/>
            </w:r>
            <w:r w:rsidR="0087619A">
              <w:rPr>
                <w:rFonts w:ascii="Arial" w:hAnsi="Arial" w:cs="Arial"/>
                <w:b/>
                <w:i/>
                <w:szCs w:val="18"/>
              </w:rPr>
              <w:tab/>
            </w:r>
            <w:r w:rsidR="00845BBE" w:rsidRPr="0047095E">
              <w:rPr>
                <w:rFonts w:ascii="Arial" w:hAnsi="Arial" w:cs="Arial"/>
                <w:i/>
                <w:szCs w:val="18"/>
              </w:rPr>
              <w:t xml:space="preserve">Please allow </w:t>
            </w:r>
            <w:r w:rsidR="007E7322">
              <w:rPr>
                <w:rFonts w:ascii="Arial" w:hAnsi="Arial" w:cs="Arial"/>
                <w:i/>
                <w:szCs w:val="18"/>
              </w:rPr>
              <w:t>5</w:t>
            </w:r>
            <w:r w:rsidR="00845BBE" w:rsidRPr="0047095E">
              <w:rPr>
                <w:rFonts w:ascii="Arial" w:hAnsi="Arial" w:cs="Arial"/>
                <w:i/>
                <w:szCs w:val="18"/>
              </w:rPr>
              <w:t xml:space="preserve"> business days </w:t>
            </w:r>
            <w:r w:rsidR="00854401">
              <w:rPr>
                <w:rFonts w:ascii="Arial" w:hAnsi="Arial" w:cs="Arial"/>
                <w:i/>
                <w:szCs w:val="18"/>
              </w:rPr>
              <w:t>for</w:t>
            </w:r>
            <w:r w:rsidR="00845BBE" w:rsidRPr="0047095E">
              <w:rPr>
                <w:rFonts w:ascii="Arial" w:hAnsi="Arial" w:cs="Arial"/>
                <w:i/>
                <w:szCs w:val="18"/>
              </w:rPr>
              <w:t xml:space="preserve"> </w:t>
            </w:r>
            <w:r w:rsidR="00854401">
              <w:rPr>
                <w:rFonts w:ascii="Arial" w:hAnsi="Arial" w:cs="Arial"/>
                <w:i/>
                <w:szCs w:val="18"/>
              </w:rPr>
              <w:t>processing.</w:t>
            </w:r>
          </w:p>
          <w:p w14:paraId="4AF523A2" w14:textId="77777777" w:rsidR="0087619A" w:rsidRDefault="007E7322" w:rsidP="0087619A">
            <w:pPr>
              <w:spacing w:after="60"/>
              <w:ind w:left="1440"/>
              <w:rPr>
                <w:rFonts w:ascii="Arial" w:hAnsi="Arial" w:cs="Arial"/>
                <w:i/>
                <w:szCs w:val="18"/>
              </w:rPr>
            </w:pPr>
            <w:r>
              <w:rPr>
                <w:rFonts w:ascii="Arial" w:hAnsi="Arial" w:cs="Arial"/>
                <w:b/>
                <w:i/>
                <w:szCs w:val="18"/>
              </w:rPr>
              <w:t>*</w:t>
            </w:r>
            <w:r w:rsidR="007604A9" w:rsidRPr="007604A9">
              <w:rPr>
                <w:rFonts w:ascii="Arial" w:hAnsi="Arial" w:cs="Arial"/>
                <w:b/>
                <w:i/>
                <w:szCs w:val="18"/>
              </w:rPr>
              <w:t>Add/Remove/Change Meters:</w:t>
            </w:r>
            <w:r w:rsidR="0087619A">
              <w:rPr>
                <w:rFonts w:ascii="Arial" w:hAnsi="Arial" w:cs="Arial"/>
                <w:i/>
                <w:szCs w:val="18"/>
              </w:rPr>
              <w:tab/>
            </w:r>
            <w:r w:rsidR="007604A9">
              <w:rPr>
                <w:rFonts w:ascii="Arial" w:hAnsi="Arial" w:cs="Arial"/>
                <w:i/>
                <w:szCs w:val="18"/>
              </w:rPr>
              <w:t xml:space="preserve">Please allow </w:t>
            </w:r>
            <w:r>
              <w:rPr>
                <w:rFonts w:ascii="Arial" w:hAnsi="Arial" w:cs="Arial"/>
                <w:i/>
                <w:szCs w:val="18"/>
              </w:rPr>
              <w:t>5</w:t>
            </w:r>
            <w:r w:rsidR="007604A9">
              <w:rPr>
                <w:rFonts w:ascii="Arial" w:hAnsi="Arial" w:cs="Arial"/>
                <w:i/>
                <w:szCs w:val="18"/>
              </w:rPr>
              <w:t xml:space="preserve"> business days to process meter changes. </w:t>
            </w:r>
          </w:p>
          <w:p w14:paraId="3964DD89" w14:textId="77777777" w:rsidR="00B5396D" w:rsidRPr="00B5396D" w:rsidRDefault="00B5396D" w:rsidP="0087619A">
            <w:pPr>
              <w:spacing w:after="60"/>
              <w:ind w:left="144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D93A8E2" w14:textId="77777777" w:rsidR="007604A9" w:rsidRDefault="007E7322" w:rsidP="0087619A">
            <w:pPr>
              <w:spacing w:after="60"/>
              <w:jc w:val="center"/>
              <w:rPr>
                <w:rFonts w:ascii="Arial" w:hAnsi="Arial" w:cs="Arial"/>
                <w:i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szCs w:val="18"/>
                <w:u w:val="single"/>
              </w:rPr>
              <w:t>*</w:t>
            </w:r>
            <w:r w:rsidR="00854401" w:rsidRPr="0087619A">
              <w:rPr>
                <w:rFonts w:ascii="Arial" w:hAnsi="Arial" w:cs="Arial"/>
                <w:b/>
                <w:i/>
                <w:szCs w:val="18"/>
                <w:u w:val="single"/>
              </w:rPr>
              <w:t>NOTE</w:t>
            </w:r>
            <w:r w:rsidR="00854401" w:rsidRPr="0087619A">
              <w:rPr>
                <w:rFonts w:ascii="Arial" w:hAnsi="Arial" w:cs="Arial"/>
                <w:i/>
                <w:szCs w:val="18"/>
                <w:u w:val="single"/>
              </w:rPr>
              <w:t xml:space="preserve">: </w:t>
            </w:r>
            <w:r w:rsidR="007604A9" w:rsidRPr="0087619A">
              <w:rPr>
                <w:rFonts w:ascii="Arial" w:hAnsi="Arial" w:cs="Arial"/>
                <w:i/>
                <w:szCs w:val="18"/>
                <w:u w:val="single"/>
              </w:rPr>
              <w:t xml:space="preserve">Actual data changes won’t occur until the </w:t>
            </w:r>
            <w:r w:rsidR="00854401" w:rsidRPr="0087619A">
              <w:rPr>
                <w:rFonts w:ascii="Arial" w:hAnsi="Arial" w:cs="Arial"/>
                <w:i/>
                <w:szCs w:val="18"/>
                <w:u w:val="single"/>
              </w:rPr>
              <w:t>monthly update</w:t>
            </w:r>
            <w:r w:rsidR="007604A9" w:rsidRPr="0087619A">
              <w:rPr>
                <w:rFonts w:ascii="Arial" w:hAnsi="Arial" w:cs="Arial"/>
                <w:i/>
                <w:szCs w:val="18"/>
                <w:u w:val="single"/>
              </w:rPr>
              <w:t>.</w:t>
            </w:r>
          </w:p>
          <w:p w14:paraId="54C2D751" w14:textId="77777777" w:rsidR="00B5396D" w:rsidRPr="00B5396D" w:rsidRDefault="00B5396D" w:rsidP="00B5396D">
            <w:pPr>
              <w:spacing w:after="60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</w:p>
        </w:tc>
      </w:tr>
    </w:tbl>
    <w:p w14:paraId="7A151BDA" w14:textId="77777777" w:rsidR="002C0A78" w:rsidRPr="000329C7" w:rsidRDefault="002C0A78" w:rsidP="002C0A78"/>
    <w:p w14:paraId="16DA6C77" w14:textId="77777777" w:rsidR="00B85F4A" w:rsidRPr="000329C7" w:rsidRDefault="00B85F4A" w:rsidP="007604A9"/>
    <w:sectPr w:rsidR="00B85F4A" w:rsidRPr="000329C7" w:rsidSect="00B626D1">
      <w:headerReference w:type="default" r:id="rId10"/>
      <w:footerReference w:type="default" r:id="rId11"/>
      <w:footerReference w:type="first" r:id="rId12"/>
      <w:type w:val="continuous"/>
      <w:pgSz w:w="12240" w:h="15840" w:code="1"/>
      <w:pgMar w:top="720" w:right="720" w:bottom="720" w:left="720" w:header="576" w:footer="576" w:gutter="0"/>
      <w:pgBorders w:offsetFrom="page">
        <w:top w:val="threeDEngrave" w:sz="6" w:space="16" w:color="auto"/>
        <w:left w:val="threeDEngrave" w:sz="6" w:space="16" w:color="auto"/>
        <w:bottom w:val="threeDEmboss" w:sz="6" w:space="16" w:color="auto"/>
        <w:right w:val="threeDEmboss" w:sz="6" w:space="16" w:color="auto"/>
      </w:pgBorders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6F420" w14:textId="77777777" w:rsidR="00BB05D9" w:rsidRDefault="00BB05D9">
      <w:r>
        <w:separator/>
      </w:r>
    </w:p>
  </w:endnote>
  <w:endnote w:type="continuationSeparator" w:id="0">
    <w:p w14:paraId="09B45A77" w14:textId="77777777" w:rsidR="00BB05D9" w:rsidRDefault="00BB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7EC52" w14:textId="77777777" w:rsidR="00FE0524" w:rsidRPr="003B3F58" w:rsidRDefault="00FE0524" w:rsidP="003B3F58">
    <w:pPr>
      <w:ind w:left="-720" w:right="-720"/>
      <w:jc w:val="center"/>
      <w:rPr>
        <w:rFonts w:ascii="Arial" w:hAnsi="Arial" w:cs="Arial"/>
        <w:spacing w:val="-8"/>
        <w:szCs w:val="18"/>
      </w:rPr>
    </w:pPr>
    <w:smartTag w:uri="urn:schemas-microsoft-com:office:smarttags" w:element="address">
      <w:smartTag w:uri="urn:schemas-microsoft-com:office:smarttags" w:element="Street">
        <w:r w:rsidRPr="003B3F58">
          <w:rPr>
            <w:rFonts w:ascii="Arial" w:hAnsi="Arial" w:cs="Arial"/>
            <w:spacing w:val="-8"/>
            <w:szCs w:val="18"/>
          </w:rPr>
          <w:t>700 Fifth Avenue, Suite 3200, P.O. Box 34023</w:t>
        </w:r>
      </w:smartTag>
      <w:r w:rsidRPr="003B3F58">
        <w:rPr>
          <w:rFonts w:ascii="Arial" w:hAnsi="Arial" w:cs="Arial"/>
          <w:spacing w:val="-8"/>
          <w:szCs w:val="18"/>
        </w:rPr>
        <w:t xml:space="preserve">, </w:t>
      </w:r>
      <w:smartTag w:uri="urn:schemas-microsoft-com:office:smarttags" w:element="City">
        <w:r w:rsidRPr="003B3F58">
          <w:rPr>
            <w:rFonts w:ascii="Arial" w:hAnsi="Arial" w:cs="Arial"/>
            <w:spacing w:val="-8"/>
            <w:szCs w:val="18"/>
          </w:rPr>
          <w:t>Seattle</w:t>
        </w:r>
      </w:smartTag>
      <w:r w:rsidRPr="003B3F58">
        <w:rPr>
          <w:rFonts w:ascii="Arial" w:hAnsi="Arial" w:cs="Arial"/>
          <w:spacing w:val="-8"/>
          <w:szCs w:val="18"/>
        </w:rPr>
        <w:t xml:space="preserve">, </w:t>
      </w:r>
      <w:smartTag w:uri="urn:schemas-microsoft-com:office:smarttags" w:element="State">
        <w:r w:rsidRPr="003B3F58">
          <w:rPr>
            <w:rFonts w:ascii="Arial" w:hAnsi="Arial" w:cs="Arial"/>
            <w:spacing w:val="-8"/>
            <w:szCs w:val="18"/>
          </w:rPr>
          <w:t>WA</w:t>
        </w:r>
      </w:smartTag>
      <w:r w:rsidRPr="003B3F58">
        <w:rPr>
          <w:rFonts w:ascii="Arial" w:hAnsi="Arial" w:cs="Arial"/>
          <w:spacing w:val="-8"/>
          <w:szCs w:val="18"/>
        </w:rPr>
        <w:t xml:space="preserve">  </w:t>
      </w:r>
      <w:smartTag w:uri="urn:schemas-microsoft-com:office:smarttags" w:element="PostalCode">
        <w:r w:rsidRPr="003B3F58">
          <w:rPr>
            <w:rFonts w:ascii="Arial" w:hAnsi="Arial" w:cs="Arial"/>
            <w:spacing w:val="-8"/>
            <w:szCs w:val="18"/>
          </w:rPr>
          <w:t>98124-4023</w:t>
        </w:r>
      </w:smartTag>
    </w:smartTag>
  </w:p>
  <w:p w14:paraId="28C1FBA7" w14:textId="77777777" w:rsidR="00FE0524" w:rsidRPr="003B3F58" w:rsidRDefault="00FE0524" w:rsidP="003B3F58">
    <w:pPr>
      <w:ind w:left="-810" w:right="-810"/>
      <w:jc w:val="center"/>
      <w:rPr>
        <w:rFonts w:ascii="Arial" w:hAnsi="Arial" w:cs="Arial"/>
        <w:spacing w:val="-8"/>
        <w:szCs w:val="18"/>
      </w:rPr>
    </w:pPr>
    <w:r w:rsidRPr="003B3F58">
      <w:rPr>
        <w:rFonts w:ascii="Arial" w:hAnsi="Arial" w:cs="Arial"/>
        <w:spacing w:val="-8"/>
        <w:szCs w:val="18"/>
      </w:rPr>
      <w:t>Tel: (206) 684-7557, Fax: (206) 287-5305, E-mail: SCL_Portfolio_Manager@seattle.gov</w:t>
    </w:r>
  </w:p>
  <w:p w14:paraId="34E004DE" w14:textId="77777777" w:rsidR="00FE0524" w:rsidRDefault="00FE05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2F779" w14:textId="77777777" w:rsidR="00FE0524" w:rsidRPr="003B3F58" w:rsidRDefault="00FE0524" w:rsidP="00A93D41">
    <w:pPr>
      <w:ind w:left="-720" w:right="-720"/>
      <w:jc w:val="center"/>
      <w:rPr>
        <w:rFonts w:ascii="Arial" w:hAnsi="Arial" w:cs="Arial"/>
        <w:spacing w:val="-8"/>
        <w:szCs w:val="18"/>
      </w:rPr>
    </w:pPr>
    <w:smartTag w:uri="urn:schemas-microsoft-com:office:smarttags" w:element="address">
      <w:smartTag w:uri="urn:schemas-microsoft-com:office:smarttags" w:element="Street">
        <w:r w:rsidRPr="003B3F58">
          <w:rPr>
            <w:rFonts w:ascii="Arial" w:hAnsi="Arial" w:cs="Arial"/>
            <w:spacing w:val="-8"/>
            <w:szCs w:val="18"/>
          </w:rPr>
          <w:t>700 Fifth Avenue, Suite 3200, P.O. Box 34023</w:t>
        </w:r>
      </w:smartTag>
      <w:r w:rsidRPr="003B3F58">
        <w:rPr>
          <w:rFonts w:ascii="Arial" w:hAnsi="Arial" w:cs="Arial"/>
          <w:spacing w:val="-8"/>
          <w:szCs w:val="18"/>
        </w:rPr>
        <w:t xml:space="preserve">, </w:t>
      </w:r>
      <w:smartTag w:uri="urn:schemas-microsoft-com:office:smarttags" w:element="City">
        <w:r w:rsidRPr="003B3F58">
          <w:rPr>
            <w:rFonts w:ascii="Arial" w:hAnsi="Arial" w:cs="Arial"/>
            <w:spacing w:val="-8"/>
            <w:szCs w:val="18"/>
          </w:rPr>
          <w:t>Seattle</w:t>
        </w:r>
      </w:smartTag>
      <w:r w:rsidRPr="003B3F58">
        <w:rPr>
          <w:rFonts w:ascii="Arial" w:hAnsi="Arial" w:cs="Arial"/>
          <w:spacing w:val="-8"/>
          <w:szCs w:val="18"/>
        </w:rPr>
        <w:t xml:space="preserve">, </w:t>
      </w:r>
      <w:smartTag w:uri="urn:schemas-microsoft-com:office:smarttags" w:element="State">
        <w:r w:rsidRPr="003B3F58">
          <w:rPr>
            <w:rFonts w:ascii="Arial" w:hAnsi="Arial" w:cs="Arial"/>
            <w:spacing w:val="-8"/>
            <w:szCs w:val="18"/>
          </w:rPr>
          <w:t>WA</w:t>
        </w:r>
      </w:smartTag>
      <w:r w:rsidRPr="003B3F58">
        <w:rPr>
          <w:rFonts w:ascii="Arial" w:hAnsi="Arial" w:cs="Arial"/>
          <w:spacing w:val="-8"/>
          <w:szCs w:val="18"/>
        </w:rPr>
        <w:t xml:space="preserve">  </w:t>
      </w:r>
      <w:smartTag w:uri="urn:schemas-microsoft-com:office:smarttags" w:element="PostalCode">
        <w:r w:rsidRPr="003B3F58">
          <w:rPr>
            <w:rFonts w:ascii="Arial" w:hAnsi="Arial" w:cs="Arial"/>
            <w:spacing w:val="-8"/>
            <w:szCs w:val="18"/>
          </w:rPr>
          <w:t>98124-4023</w:t>
        </w:r>
      </w:smartTag>
    </w:smartTag>
  </w:p>
  <w:p w14:paraId="767C9C58" w14:textId="77777777" w:rsidR="00FE0524" w:rsidRPr="003B3F58" w:rsidRDefault="00FE0524" w:rsidP="007C7887">
    <w:pPr>
      <w:ind w:left="-810" w:right="-810"/>
      <w:jc w:val="center"/>
      <w:rPr>
        <w:rFonts w:ascii="Arial" w:hAnsi="Arial" w:cs="Arial"/>
        <w:spacing w:val="-8"/>
        <w:szCs w:val="18"/>
      </w:rPr>
    </w:pPr>
    <w:r w:rsidRPr="003B3F58">
      <w:rPr>
        <w:rFonts w:ascii="Arial" w:hAnsi="Arial" w:cs="Arial"/>
        <w:spacing w:val="-8"/>
        <w:szCs w:val="18"/>
      </w:rPr>
      <w:t>Tel: (206) 684-7557, Fax: (206) 287-5305, E-mail: SCL_Portfolio_Manager@seattle.gov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7849D" w14:textId="77777777" w:rsidR="00BB05D9" w:rsidRDefault="00BB05D9">
      <w:r>
        <w:separator/>
      </w:r>
    </w:p>
  </w:footnote>
  <w:footnote w:type="continuationSeparator" w:id="0">
    <w:p w14:paraId="1EE98592" w14:textId="77777777" w:rsidR="00BB05D9" w:rsidRDefault="00BB0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89993" w14:textId="604F2E33" w:rsidR="00FE0524" w:rsidRPr="00494641" w:rsidRDefault="00835176" w:rsidP="004168C4">
    <w:pPr>
      <w:rPr>
        <w:rFonts w:ascii="Arial" w:hAnsi="Arial" w:cs="Arial"/>
        <w:sz w:val="30"/>
        <w:szCs w:val="30"/>
      </w:rPr>
    </w:pPr>
    <w:r w:rsidRPr="00494641">
      <w:rPr>
        <w:rFonts w:ascii="Arial" w:hAnsi="Arial" w:cs="Arial"/>
        <w:noProof/>
        <w:sz w:val="30"/>
        <w:szCs w:val="30"/>
      </w:rPr>
      <w:drawing>
        <wp:anchor distT="0" distB="0" distL="114300" distR="114300" simplePos="0" relativeHeight="251657728" behindDoc="0" locked="0" layoutInCell="1" allowOverlap="1" wp14:anchorId="435875E1" wp14:editId="30D1163F">
          <wp:simplePos x="0" y="0"/>
          <wp:positionH relativeFrom="column">
            <wp:posOffset>6337935</wp:posOffset>
          </wp:positionH>
          <wp:positionV relativeFrom="paragraph">
            <wp:posOffset>-27940</wp:posOffset>
          </wp:positionV>
          <wp:extent cx="571500" cy="5715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0524" w:rsidRPr="00494641">
      <w:rPr>
        <w:rFonts w:ascii="Arial" w:hAnsi="Arial" w:cs="Arial"/>
        <w:sz w:val="30"/>
        <w:szCs w:val="30"/>
      </w:rPr>
      <w:t xml:space="preserve">City of </w:t>
    </w:r>
    <w:smartTag w:uri="urn:schemas-microsoft-com:office:smarttags" w:element="City">
      <w:r w:rsidR="00FE0524" w:rsidRPr="00494641">
        <w:rPr>
          <w:rFonts w:ascii="Arial" w:hAnsi="Arial" w:cs="Arial"/>
          <w:sz w:val="30"/>
          <w:szCs w:val="30"/>
        </w:rPr>
        <w:t>Seattle</w:t>
      </w:r>
    </w:smartTag>
    <w:r w:rsidR="00FE0524" w:rsidRPr="00494641">
      <w:rPr>
        <w:rFonts w:ascii="Arial" w:hAnsi="Arial" w:cs="Arial"/>
        <w:sz w:val="30"/>
        <w:szCs w:val="30"/>
      </w:rPr>
      <w:t xml:space="preserve">: </w:t>
    </w:r>
    <w:smartTag w:uri="urn:schemas-microsoft-com:office:smarttags" w:element="place">
      <w:smartTag w:uri="urn:schemas-microsoft-com:office:smarttags" w:element="PlaceName">
        <w:r w:rsidR="00FE0524" w:rsidRPr="00494641">
          <w:rPr>
            <w:rFonts w:ascii="Arial" w:hAnsi="Arial" w:cs="Arial"/>
            <w:sz w:val="30"/>
            <w:szCs w:val="30"/>
          </w:rPr>
          <w:t>Seattle</w:t>
        </w:r>
      </w:smartTag>
      <w:r w:rsidR="00FE0524" w:rsidRPr="00494641">
        <w:rPr>
          <w:rFonts w:ascii="Arial" w:hAnsi="Arial" w:cs="Arial"/>
          <w:sz w:val="30"/>
          <w:szCs w:val="30"/>
        </w:rPr>
        <w:t xml:space="preserve"> </w:t>
      </w:r>
      <w:smartTag w:uri="urn:schemas-microsoft-com:office:smarttags" w:element="PlaceType">
        <w:r w:rsidR="00FE0524" w:rsidRPr="00494641">
          <w:rPr>
            <w:rFonts w:ascii="Arial" w:hAnsi="Arial" w:cs="Arial"/>
            <w:sz w:val="30"/>
            <w:szCs w:val="30"/>
          </w:rPr>
          <w:t>City</w:t>
        </w:r>
      </w:smartTag>
    </w:smartTag>
    <w:r w:rsidR="00FE0524" w:rsidRPr="00494641">
      <w:rPr>
        <w:rFonts w:ascii="Arial" w:hAnsi="Arial" w:cs="Arial"/>
        <w:sz w:val="30"/>
        <w:szCs w:val="30"/>
      </w:rPr>
      <w:t xml:space="preserve"> Light</w:t>
    </w:r>
  </w:p>
  <w:p w14:paraId="18A8945E" w14:textId="77777777" w:rsidR="00FE0524" w:rsidRPr="00494641" w:rsidRDefault="00FE0524" w:rsidP="004168C4">
    <w:pPr>
      <w:pBdr>
        <w:bottom w:val="single" w:sz="6" w:space="1" w:color="auto"/>
      </w:pBdr>
      <w:rPr>
        <w:rFonts w:ascii="Arial" w:hAnsi="Arial" w:cs="Arial"/>
        <w:sz w:val="30"/>
        <w:szCs w:val="30"/>
      </w:rPr>
    </w:pPr>
    <w:r w:rsidRPr="00494641">
      <w:rPr>
        <w:rFonts w:ascii="Arial" w:hAnsi="Arial" w:cs="Arial"/>
        <w:sz w:val="30"/>
        <w:szCs w:val="30"/>
      </w:rPr>
      <w:t>Portfolio Manager Automated Benchmarking Consumption Request</w:t>
    </w:r>
  </w:p>
  <w:p w14:paraId="16508636" w14:textId="77777777" w:rsidR="00FE0524" w:rsidRDefault="00FE0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54A6"/>
    <w:multiLevelType w:val="hybridMultilevel"/>
    <w:tmpl w:val="6F22E0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8257CF"/>
    <w:multiLevelType w:val="hybridMultilevel"/>
    <w:tmpl w:val="DFC881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C24374"/>
    <w:multiLevelType w:val="hybridMultilevel"/>
    <w:tmpl w:val="C0DA12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943A08"/>
    <w:multiLevelType w:val="hybridMultilevel"/>
    <w:tmpl w:val="37E4A7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0D69C6"/>
    <w:multiLevelType w:val="hybridMultilevel"/>
    <w:tmpl w:val="A19083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EA5D9F"/>
    <w:multiLevelType w:val="hybridMultilevel"/>
    <w:tmpl w:val="C11E3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C344B"/>
    <w:multiLevelType w:val="hybridMultilevel"/>
    <w:tmpl w:val="F4F612B6"/>
    <w:lvl w:ilvl="0" w:tplc="2DB28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ACF66C8"/>
    <w:multiLevelType w:val="multilevel"/>
    <w:tmpl w:val="65E69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5C44A2"/>
    <w:multiLevelType w:val="multilevel"/>
    <w:tmpl w:val="6F22E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BFD7ABB"/>
    <w:multiLevelType w:val="hybridMultilevel"/>
    <w:tmpl w:val="6C300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586372"/>
    <w:multiLevelType w:val="hybridMultilevel"/>
    <w:tmpl w:val="65E69A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BD6270"/>
    <w:multiLevelType w:val="hybridMultilevel"/>
    <w:tmpl w:val="6686A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00E0B"/>
    <w:multiLevelType w:val="hybridMultilevel"/>
    <w:tmpl w:val="E58E39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DA63B3"/>
    <w:multiLevelType w:val="hybridMultilevel"/>
    <w:tmpl w:val="363AC0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5"/>
  </w:num>
  <w:num w:numId="5">
    <w:abstractNumId w:val="12"/>
  </w:num>
  <w:num w:numId="6">
    <w:abstractNumId w:val="2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7"/>
  </w:num>
  <w:num w:numId="12">
    <w:abstractNumId w:val="3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BF6"/>
    <w:rsid w:val="0000042B"/>
    <w:rsid w:val="0000290F"/>
    <w:rsid w:val="00003A9E"/>
    <w:rsid w:val="00005C9C"/>
    <w:rsid w:val="00006194"/>
    <w:rsid w:val="00007821"/>
    <w:rsid w:val="0001114A"/>
    <w:rsid w:val="00012E13"/>
    <w:rsid w:val="00015809"/>
    <w:rsid w:val="000159F9"/>
    <w:rsid w:val="00015E0F"/>
    <w:rsid w:val="00022861"/>
    <w:rsid w:val="00025334"/>
    <w:rsid w:val="0003284F"/>
    <w:rsid w:val="000329C7"/>
    <w:rsid w:val="00034EBA"/>
    <w:rsid w:val="000359BB"/>
    <w:rsid w:val="00036514"/>
    <w:rsid w:val="00041E09"/>
    <w:rsid w:val="00042517"/>
    <w:rsid w:val="00044D4F"/>
    <w:rsid w:val="00045E9B"/>
    <w:rsid w:val="0005330D"/>
    <w:rsid w:val="00055F3F"/>
    <w:rsid w:val="00061959"/>
    <w:rsid w:val="000648D2"/>
    <w:rsid w:val="0006544A"/>
    <w:rsid w:val="000655F8"/>
    <w:rsid w:val="000679E3"/>
    <w:rsid w:val="00075951"/>
    <w:rsid w:val="00076666"/>
    <w:rsid w:val="00076C36"/>
    <w:rsid w:val="000772B7"/>
    <w:rsid w:val="00084E31"/>
    <w:rsid w:val="00086DA8"/>
    <w:rsid w:val="00087B3A"/>
    <w:rsid w:val="000911E4"/>
    <w:rsid w:val="00097469"/>
    <w:rsid w:val="000B06FE"/>
    <w:rsid w:val="000B60F9"/>
    <w:rsid w:val="000B7FDA"/>
    <w:rsid w:val="000C0BE2"/>
    <w:rsid w:val="000C28C7"/>
    <w:rsid w:val="000C29B2"/>
    <w:rsid w:val="000C622B"/>
    <w:rsid w:val="000D0494"/>
    <w:rsid w:val="000D15A9"/>
    <w:rsid w:val="000D3A38"/>
    <w:rsid w:val="000D3A49"/>
    <w:rsid w:val="000D4D6F"/>
    <w:rsid w:val="000D7083"/>
    <w:rsid w:val="000D7AC2"/>
    <w:rsid w:val="000D7DB8"/>
    <w:rsid w:val="000E1449"/>
    <w:rsid w:val="000F157F"/>
    <w:rsid w:val="000F1F24"/>
    <w:rsid w:val="000F6406"/>
    <w:rsid w:val="000F643B"/>
    <w:rsid w:val="000F6828"/>
    <w:rsid w:val="000F72C2"/>
    <w:rsid w:val="0010260A"/>
    <w:rsid w:val="00105007"/>
    <w:rsid w:val="00105357"/>
    <w:rsid w:val="00116403"/>
    <w:rsid w:val="00116949"/>
    <w:rsid w:val="001175DA"/>
    <w:rsid w:val="001206EC"/>
    <w:rsid w:val="001234A1"/>
    <w:rsid w:val="00124888"/>
    <w:rsid w:val="00126C4C"/>
    <w:rsid w:val="001316A9"/>
    <w:rsid w:val="0013778E"/>
    <w:rsid w:val="001416AA"/>
    <w:rsid w:val="0014516D"/>
    <w:rsid w:val="00154E8C"/>
    <w:rsid w:val="001625E5"/>
    <w:rsid w:val="00162E6C"/>
    <w:rsid w:val="00163B2E"/>
    <w:rsid w:val="00164C00"/>
    <w:rsid w:val="00167504"/>
    <w:rsid w:val="00167ED5"/>
    <w:rsid w:val="00170BD4"/>
    <w:rsid w:val="00172707"/>
    <w:rsid w:val="001765BE"/>
    <w:rsid w:val="0017670A"/>
    <w:rsid w:val="0017683B"/>
    <w:rsid w:val="001777C2"/>
    <w:rsid w:val="00177FBC"/>
    <w:rsid w:val="00185535"/>
    <w:rsid w:val="00187BE3"/>
    <w:rsid w:val="001905E4"/>
    <w:rsid w:val="0019128F"/>
    <w:rsid w:val="00191897"/>
    <w:rsid w:val="001925C7"/>
    <w:rsid w:val="001A0F6D"/>
    <w:rsid w:val="001A24EC"/>
    <w:rsid w:val="001A3C59"/>
    <w:rsid w:val="001A4E76"/>
    <w:rsid w:val="001A5BC5"/>
    <w:rsid w:val="001A62BF"/>
    <w:rsid w:val="001A74D2"/>
    <w:rsid w:val="001B0881"/>
    <w:rsid w:val="001B3EAC"/>
    <w:rsid w:val="001B4BDC"/>
    <w:rsid w:val="001B60D9"/>
    <w:rsid w:val="001B7859"/>
    <w:rsid w:val="001B7B92"/>
    <w:rsid w:val="001C03D1"/>
    <w:rsid w:val="001C5D67"/>
    <w:rsid w:val="001C5E8B"/>
    <w:rsid w:val="001D0936"/>
    <w:rsid w:val="001D0C64"/>
    <w:rsid w:val="001D298B"/>
    <w:rsid w:val="001D5AAF"/>
    <w:rsid w:val="001E2433"/>
    <w:rsid w:val="001E55B5"/>
    <w:rsid w:val="001E5A5E"/>
    <w:rsid w:val="001E6216"/>
    <w:rsid w:val="001F1176"/>
    <w:rsid w:val="001F3193"/>
    <w:rsid w:val="00201141"/>
    <w:rsid w:val="002027D2"/>
    <w:rsid w:val="00206ADB"/>
    <w:rsid w:val="00212EB8"/>
    <w:rsid w:val="002235F7"/>
    <w:rsid w:val="00224F95"/>
    <w:rsid w:val="0022748D"/>
    <w:rsid w:val="00227880"/>
    <w:rsid w:val="0023292A"/>
    <w:rsid w:val="00234AF7"/>
    <w:rsid w:val="00234CE4"/>
    <w:rsid w:val="0024090D"/>
    <w:rsid w:val="00243C48"/>
    <w:rsid w:val="00245796"/>
    <w:rsid w:val="00247FEA"/>
    <w:rsid w:val="0025051E"/>
    <w:rsid w:val="0025143B"/>
    <w:rsid w:val="002542C0"/>
    <w:rsid w:val="002546DC"/>
    <w:rsid w:val="00254C03"/>
    <w:rsid w:val="00255009"/>
    <w:rsid w:val="00255C9F"/>
    <w:rsid w:val="00257D09"/>
    <w:rsid w:val="002602E0"/>
    <w:rsid w:val="00260809"/>
    <w:rsid w:val="00260FD3"/>
    <w:rsid w:val="00262B99"/>
    <w:rsid w:val="00262FCD"/>
    <w:rsid w:val="00273210"/>
    <w:rsid w:val="0027492E"/>
    <w:rsid w:val="002800DD"/>
    <w:rsid w:val="00281F30"/>
    <w:rsid w:val="00282220"/>
    <w:rsid w:val="00282792"/>
    <w:rsid w:val="00284BA8"/>
    <w:rsid w:val="00285290"/>
    <w:rsid w:val="00290008"/>
    <w:rsid w:val="002A208F"/>
    <w:rsid w:val="002A3026"/>
    <w:rsid w:val="002A4275"/>
    <w:rsid w:val="002A45E8"/>
    <w:rsid w:val="002A4825"/>
    <w:rsid w:val="002B1578"/>
    <w:rsid w:val="002B21D4"/>
    <w:rsid w:val="002C0A78"/>
    <w:rsid w:val="002C0F58"/>
    <w:rsid w:val="002C1024"/>
    <w:rsid w:val="002C41D7"/>
    <w:rsid w:val="002C5E17"/>
    <w:rsid w:val="002C6FB7"/>
    <w:rsid w:val="002D0C48"/>
    <w:rsid w:val="002D57E3"/>
    <w:rsid w:val="002D5FA3"/>
    <w:rsid w:val="002D65E1"/>
    <w:rsid w:val="002D6825"/>
    <w:rsid w:val="002E15C5"/>
    <w:rsid w:val="002E397D"/>
    <w:rsid w:val="002E3AD8"/>
    <w:rsid w:val="002F0DFC"/>
    <w:rsid w:val="002F1008"/>
    <w:rsid w:val="002F1729"/>
    <w:rsid w:val="002F55F3"/>
    <w:rsid w:val="002F79F5"/>
    <w:rsid w:val="0030770C"/>
    <w:rsid w:val="0031233F"/>
    <w:rsid w:val="0031462D"/>
    <w:rsid w:val="00314A70"/>
    <w:rsid w:val="00315076"/>
    <w:rsid w:val="00316ECF"/>
    <w:rsid w:val="00323032"/>
    <w:rsid w:val="00323322"/>
    <w:rsid w:val="00324110"/>
    <w:rsid w:val="00331E69"/>
    <w:rsid w:val="00334BF6"/>
    <w:rsid w:val="003378AC"/>
    <w:rsid w:val="00340E00"/>
    <w:rsid w:val="0034385B"/>
    <w:rsid w:val="00343B09"/>
    <w:rsid w:val="003525DD"/>
    <w:rsid w:val="00354955"/>
    <w:rsid w:val="00355B3D"/>
    <w:rsid w:val="00362627"/>
    <w:rsid w:val="00364B37"/>
    <w:rsid w:val="0037132C"/>
    <w:rsid w:val="003719D2"/>
    <w:rsid w:val="00373D24"/>
    <w:rsid w:val="00377430"/>
    <w:rsid w:val="0038222A"/>
    <w:rsid w:val="00383887"/>
    <w:rsid w:val="00384B19"/>
    <w:rsid w:val="00386214"/>
    <w:rsid w:val="00386B2D"/>
    <w:rsid w:val="003873C1"/>
    <w:rsid w:val="00390795"/>
    <w:rsid w:val="003931B4"/>
    <w:rsid w:val="00397F4D"/>
    <w:rsid w:val="003A515F"/>
    <w:rsid w:val="003A5FD8"/>
    <w:rsid w:val="003A7CFC"/>
    <w:rsid w:val="003B3F58"/>
    <w:rsid w:val="003C6469"/>
    <w:rsid w:val="003D0304"/>
    <w:rsid w:val="003D081C"/>
    <w:rsid w:val="003D2AB9"/>
    <w:rsid w:val="003D2E09"/>
    <w:rsid w:val="003D692A"/>
    <w:rsid w:val="003D6EB6"/>
    <w:rsid w:val="003E21C5"/>
    <w:rsid w:val="003E3C08"/>
    <w:rsid w:val="003E6C51"/>
    <w:rsid w:val="003F1727"/>
    <w:rsid w:val="003F5D3F"/>
    <w:rsid w:val="004005A1"/>
    <w:rsid w:val="00401E01"/>
    <w:rsid w:val="004024F1"/>
    <w:rsid w:val="00413245"/>
    <w:rsid w:val="004168C4"/>
    <w:rsid w:val="00416D6D"/>
    <w:rsid w:val="0041777B"/>
    <w:rsid w:val="00420995"/>
    <w:rsid w:val="00425B13"/>
    <w:rsid w:val="00431DD5"/>
    <w:rsid w:val="004323D0"/>
    <w:rsid w:val="00436F71"/>
    <w:rsid w:val="00437CB7"/>
    <w:rsid w:val="00440DBA"/>
    <w:rsid w:val="004416FE"/>
    <w:rsid w:val="0044239D"/>
    <w:rsid w:val="00442DBF"/>
    <w:rsid w:val="00442EB9"/>
    <w:rsid w:val="00443C88"/>
    <w:rsid w:val="0044413C"/>
    <w:rsid w:val="00445F14"/>
    <w:rsid w:val="00452EDA"/>
    <w:rsid w:val="0045687C"/>
    <w:rsid w:val="00460119"/>
    <w:rsid w:val="0046275C"/>
    <w:rsid w:val="00462AE2"/>
    <w:rsid w:val="00466062"/>
    <w:rsid w:val="00467B1F"/>
    <w:rsid w:val="0047095E"/>
    <w:rsid w:val="00482A5D"/>
    <w:rsid w:val="00485125"/>
    <w:rsid w:val="00485D56"/>
    <w:rsid w:val="00494641"/>
    <w:rsid w:val="00496438"/>
    <w:rsid w:val="00497061"/>
    <w:rsid w:val="004A7455"/>
    <w:rsid w:val="004A74D0"/>
    <w:rsid w:val="004B24F4"/>
    <w:rsid w:val="004B2DA7"/>
    <w:rsid w:val="004B38E7"/>
    <w:rsid w:val="004B5545"/>
    <w:rsid w:val="004B56ED"/>
    <w:rsid w:val="004B64E4"/>
    <w:rsid w:val="004C50DB"/>
    <w:rsid w:val="004D0397"/>
    <w:rsid w:val="004D2BF8"/>
    <w:rsid w:val="004D3326"/>
    <w:rsid w:val="004E0D30"/>
    <w:rsid w:val="004E1037"/>
    <w:rsid w:val="004E3EC7"/>
    <w:rsid w:val="004E5700"/>
    <w:rsid w:val="004E62BB"/>
    <w:rsid w:val="004E7070"/>
    <w:rsid w:val="004F041C"/>
    <w:rsid w:val="004F12F3"/>
    <w:rsid w:val="004F227D"/>
    <w:rsid w:val="004F23B4"/>
    <w:rsid w:val="004F4CE9"/>
    <w:rsid w:val="004F6FC8"/>
    <w:rsid w:val="005113C0"/>
    <w:rsid w:val="005122FD"/>
    <w:rsid w:val="0051250D"/>
    <w:rsid w:val="00517952"/>
    <w:rsid w:val="005237FC"/>
    <w:rsid w:val="00524979"/>
    <w:rsid w:val="00526CA1"/>
    <w:rsid w:val="0053004C"/>
    <w:rsid w:val="00530D34"/>
    <w:rsid w:val="005320A2"/>
    <w:rsid w:val="00533674"/>
    <w:rsid w:val="00535ED6"/>
    <w:rsid w:val="0054295A"/>
    <w:rsid w:val="00543F63"/>
    <w:rsid w:val="005478F0"/>
    <w:rsid w:val="00547EEA"/>
    <w:rsid w:val="00554A33"/>
    <w:rsid w:val="0055798D"/>
    <w:rsid w:val="00563790"/>
    <w:rsid w:val="00563E98"/>
    <w:rsid w:val="00563EA9"/>
    <w:rsid w:val="00573BCA"/>
    <w:rsid w:val="005764E6"/>
    <w:rsid w:val="005809E4"/>
    <w:rsid w:val="00581DB8"/>
    <w:rsid w:val="00584D93"/>
    <w:rsid w:val="005852F0"/>
    <w:rsid w:val="00586A9D"/>
    <w:rsid w:val="0058776D"/>
    <w:rsid w:val="00595F6C"/>
    <w:rsid w:val="005969B2"/>
    <w:rsid w:val="00597CD9"/>
    <w:rsid w:val="005A52F3"/>
    <w:rsid w:val="005A5FD7"/>
    <w:rsid w:val="005B3231"/>
    <w:rsid w:val="005D206B"/>
    <w:rsid w:val="005E01AE"/>
    <w:rsid w:val="005E108D"/>
    <w:rsid w:val="005E1532"/>
    <w:rsid w:val="005E21C5"/>
    <w:rsid w:val="005E46D6"/>
    <w:rsid w:val="005F45AA"/>
    <w:rsid w:val="00600D68"/>
    <w:rsid w:val="00601221"/>
    <w:rsid w:val="00601B55"/>
    <w:rsid w:val="00602BF5"/>
    <w:rsid w:val="00606E1A"/>
    <w:rsid w:val="00607A42"/>
    <w:rsid w:val="006127F7"/>
    <w:rsid w:val="006166E9"/>
    <w:rsid w:val="00621DA4"/>
    <w:rsid w:val="00622CC7"/>
    <w:rsid w:val="00622EDF"/>
    <w:rsid w:val="00631133"/>
    <w:rsid w:val="006319C8"/>
    <w:rsid w:val="00632213"/>
    <w:rsid w:val="00632FFE"/>
    <w:rsid w:val="00636AEC"/>
    <w:rsid w:val="00644A09"/>
    <w:rsid w:val="00644CBD"/>
    <w:rsid w:val="006453E8"/>
    <w:rsid w:val="00646E96"/>
    <w:rsid w:val="00652944"/>
    <w:rsid w:val="0065299B"/>
    <w:rsid w:val="00652C12"/>
    <w:rsid w:val="00653D84"/>
    <w:rsid w:val="00653F85"/>
    <w:rsid w:val="00654224"/>
    <w:rsid w:val="006556C8"/>
    <w:rsid w:val="00655BAC"/>
    <w:rsid w:val="00657758"/>
    <w:rsid w:val="00660F03"/>
    <w:rsid w:val="006633C4"/>
    <w:rsid w:val="00665409"/>
    <w:rsid w:val="00666E16"/>
    <w:rsid w:val="00672305"/>
    <w:rsid w:val="00673A49"/>
    <w:rsid w:val="006802D6"/>
    <w:rsid w:val="00681570"/>
    <w:rsid w:val="00681B63"/>
    <w:rsid w:val="00686E71"/>
    <w:rsid w:val="00694D77"/>
    <w:rsid w:val="006A0A40"/>
    <w:rsid w:val="006A598B"/>
    <w:rsid w:val="006A5F3C"/>
    <w:rsid w:val="006A771B"/>
    <w:rsid w:val="006B0FF5"/>
    <w:rsid w:val="006B53E8"/>
    <w:rsid w:val="006B796D"/>
    <w:rsid w:val="006C38D5"/>
    <w:rsid w:val="006C66E2"/>
    <w:rsid w:val="006C7C66"/>
    <w:rsid w:val="006D5E29"/>
    <w:rsid w:val="006E7914"/>
    <w:rsid w:val="006F1241"/>
    <w:rsid w:val="006F3CD8"/>
    <w:rsid w:val="006F48EC"/>
    <w:rsid w:val="006F5B2F"/>
    <w:rsid w:val="006F5DDD"/>
    <w:rsid w:val="007044AB"/>
    <w:rsid w:val="007047FC"/>
    <w:rsid w:val="00706F03"/>
    <w:rsid w:val="0070730E"/>
    <w:rsid w:val="00710FDA"/>
    <w:rsid w:val="00711B3B"/>
    <w:rsid w:val="0071439D"/>
    <w:rsid w:val="007146C0"/>
    <w:rsid w:val="00714F9B"/>
    <w:rsid w:val="007173D1"/>
    <w:rsid w:val="0072632C"/>
    <w:rsid w:val="00726E76"/>
    <w:rsid w:val="00731780"/>
    <w:rsid w:val="00731D6B"/>
    <w:rsid w:val="0073469F"/>
    <w:rsid w:val="00734CAD"/>
    <w:rsid w:val="00735E1F"/>
    <w:rsid w:val="00736102"/>
    <w:rsid w:val="00737BDB"/>
    <w:rsid w:val="00741C80"/>
    <w:rsid w:val="00747183"/>
    <w:rsid w:val="0075026B"/>
    <w:rsid w:val="00751EDD"/>
    <w:rsid w:val="007536D7"/>
    <w:rsid w:val="00756946"/>
    <w:rsid w:val="007603FC"/>
    <w:rsid w:val="007604A9"/>
    <w:rsid w:val="00761A62"/>
    <w:rsid w:val="00765C67"/>
    <w:rsid w:val="00767468"/>
    <w:rsid w:val="00767F84"/>
    <w:rsid w:val="00772B3C"/>
    <w:rsid w:val="00773B05"/>
    <w:rsid w:val="0077498D"/>
    <w:rsid w:val="00777A1E"/>
    <w:rsid w:val="007802F4"/>
    <w:rsid w:val="00783662"/>
    <w:rsid w:val="00785270"/>
    <w:rsid w:val="007869B7"/>
    <w:rsid w:val="00790474"/>
    <w:rsid w:val="00790892"/>
    <w:rsid w:val="00792672"/>
    <w:rsid w:val="00793BEB"/>
    <w:rsid w:val="007947BF"/>
    <w:rsid w:val="00796934"/>
    <w:rsid w:val="007A6D0E"/>
    <w:rsid w:val="007A7B43"/>
    <w:rsid w:val="007B615D"/>
    <w:rsid w:val="007B76B0"/>
    <w:rsid w:val="007B7B5F"/>
    <w:rsid w:val="007C009A"/>
    <w:rsid w:val="007C0C6C"/>
    <w:rsid w:val="007C29D4"/>
    <w:rsid w:val="007C74E7"/>
    <w:rsid w:val="007C7887"/>
    <w:rsid w:val="007C7E07"/>
    <w:rsid w:val="007D1B2D"/>
    <w:rsid w:val="007D314E"/>
    <w:rsid w:val="007D7903"/>
    <w:rsid w:val="007D7AE9"/>
    <w:rsid w:val="007E1EE9"/>
    <w:rsid w:val="007E7322"/>
    <w:rsid w:val="007F1CC5"/>
    <w:rsid w:val="007F5A5D"/>
    <w:rsid w:val="00800729"/>
    <w:rsid w:val="008015DF"/>
    <w:rsid w:val="00802EA2"/>
    <w:rsid w:val="008044DE"/>
    <w:rsid w:val="00806AA0"/>
    <w:rsid w:val="00810E69"/>
    <w:rsid w:val="00814232"/>
    <w:rsid w:val="008148E3"/>
    <w:rsid w:val="00814B54"/>
    <w:rsid w:val="00816236"/>
    <w:rsid w:val="00817C3C"/>
    <w:rsid w:val="008200E1"/>
    <w:rsid w:val="00821A23"/>
    <w:rsid w:val="00822B9D"/>
    <w:rsid w:val="008242AB"/>
    <w:rsid w:val="00824B7D"/>
    <w:rsid w:val="0083299B"/>
    <w:rsid w:val="00833031"/>
    <w:rsid w:val="008334B6"/>
    <w:rsid w:val="00835176"/>
    <w:rsid w:val="00836ABC"/>
    <w:rsid w:val="00840C63"/>
    <w:rsid w:val="00842371"/>
    <w:rsid w:val="00845BBE"/>
    <w:rsid w:val="00846509"/>
    <w:rsid w:val="00847D12"/>
    <w:rsid w:val="0085142E"/>
    <w:rsid w:val="00852655"/>
    <w:rsid w:val="00853F72"/>
    <w:rsid w:val="00854401"/>
    <w:rsid w:val="00855DD1"/>
    <w:rsid w:val="00856D75"/>
    <w:rsid w:val="008570D8"/>
    <w:rsid w:val="00857BC0"/>
    <w:rsid w:val="008614DF"/>
    <w:rsid w:val="00861582"/>
    <w:rsid w:val="0087619A"/>
    <w:rsid w:val="00877CC7"/>
    <w:rsid w:val="00884311"/>
    <w:rsid w:val="00887403"/>
    <w:rsid w:val="00890174"/>
    <w:rsid w:val="00893A98"/>
    <w:rsid w:val="00894B48"/>
    <w:rsid w:val="00894D5E"/>
    <w:rsid w:val="00895210"/>
    <w:rsid w:val="00895712"/>
    <w:rsid w:val="00896CC6"/>
    <w:rsid w:val="00896D33"/>
    <w:rsid w:val="00897660"/>
    <w:rsid w:val="00897D7F"/>
    <w:rsid w:val="00897ED8"/>
    <w:rsid w:val="008A0843"/>
    <w:rsid w:val="008A0FF5"/>
    <w:rsid w:val="008A117A"/>
    <w:rsid w:val="008A1DB9"/>
    <w:rsid w:val="008A3E37"/>
    <w:rsid w:val="008A57BD"/>
    <w:rsid w:val="008A6108"/>
    <w:rsid w:val="008B05DF"/>
    <w:rsid w:val="008B0D81"/>
    <w:rsid w:val="008B4243"/>
    <w:rsid w:val="008B7757"/>
    <w:rsid w:val="008C3D3B"/>
    <w:rsid w:val="008C43B7"/>
    <w:rsid w:val="008D164F"/>
    <w:rsid w:val="008D4CD8"/>
    <w:rsid w:val="008D5AB0"/>
    <w:rsid w:val="008E0EA5"/>
    <w:rsid w:val="008E357F"/>
    <w:rsid w:val="008E38BD"/>
    <w:rsid w:val="008E40B0"/>
    <w:rsid w:val="008E569C"/>
    <w:rsid w:val="008E5E17"/>
    <w:rsid w:val="008E5EA3"/>
    <w:rsid w:val="008E7DDA"/>
    <w:rsid w:val="008F4A2F"/>
    <w:rsid w:val="008F6641"/>
    <w:rsid w:val="008F6D11"/>
    <w:rsid w:val="008F7334"/>
    <w:rsid w:val="008F78B4"/>
    <w:rsid w:val="009010D0"/>
    <w:rsid w:val="009012BE"/>
    <w:rsid w:val="009012CA"/>
    <w:rsid w:val="00901585"/>
    <w:rsid w:val="00902152"/>
    <w:rsid w:val="009029F4"/>
    <w:rsid w:val="009123D7"/>
    <w:rsid w:val="0091420F"/>
    <w:rsid w:val="00915351"/>
    <w:rsid w:val="00920BCF"/>
    <w:rsid w:val="0092191D"/>
    <w:rsid w:val="00924689"/>
    <w:rsid w:val="00924E6A"/>
    <w:rsid w:val="009264C9"/>
    <w:rsid w:val="0093007D"/>
    <w:rsid w:val="00931155"/>
    <w:rsid w:val="00937EFF"/>
    <w:rsid w:val="0094174B"/>
    <w:rsid w:val="00943739"/>
    <w:rsid w:val="009474FB"/>
    <w:rsid w:val="0095532C"/>
    <w:rsid w:val="009559FA"/>
    <w:rsid w:val="009600E4"/>
    <w:rsid w:val="009616E3"/>
    <w:rsid w:val="00964FE1"/>
    <w:rsid w:val="009666B7"/>
    <w:rsid w:val="00972755"/>
    <w:rsid w:val="009737AD"/>
    <w:rsid w:val="0097471A"/>
    <w:rsid w:val="00975C46"/>
    <w:rsid w:val="00982FDA"/>
    <w:rsid w:val="00983A01"/>
    <w:rsid w:val="0099006D"/>
    <w:rsid w:val="009935E9"/>
    <w:rsid w:val="00994664"/>
    <w:rsid w:val="00994A04"/>
    <w:rsid w:val="00995523"/>
    <w:rsid w:val="00996BB2"/>
    <w:rsid w:val="009A10E6"/>
    <w:rsid w:val="009A1334"/>
    <w:rsid w:val="009A31CC"/>
    <w:rsid w:val="009A7518"/>
    <w:rsid w:val="009B42B7"/>
    <w:rsid w:val="009C0939"/>
    <w:rsid w:val="009C15BE"/>
    <w:rsid w:val="009C1A28"/>
    <w:rsid w:val="009C2378"/>
    <w:rsid w:val="009C410D"/>
    <w:rsid w:val="009C4C6C"/>
    <w:rsid w:val="009C6BA0"/>
    <w:rsid w:val="009D0A67"/>
    <w:rsid w:val="009D313B"/>
    <w:rsid w:val="009D4330"/>
    <w:rsid w:val="009D5EE4"/>
    <w:rsid w:val="009D6231"/>
    <w:rsid w:val="009D68DF"/>
    <w:rsid w:val="009D7888"/>
    <w:rsid w:val="009E0FD1"/>
    <w:rsid w:val="009E3E48"/>
    <w:rsid w:val="009E6612"/>
    <w:rsid w:val="009E7008"/>
    <w:rsid w:val="009E73F0"/>
    <w:rsid w:val="009F0306"/>
    <w:rsid w:val="009F0BFE"/>
    <w:rsid w:val="009F27AF"/>
    <w:rsid w:val="009F28EF"/>
    <w:rsid w:val="009F5E2C"/>
    <w:rsid w:val="00A0068F"/>
    <w:rsid w:val="00A01EE2"/>
    <w:rsid w:val="00A032EC"/>
    <w:rsid w:val="00A127FD"/>
    <w:rsid w:val="00A1787D"/>
    <w:rsid w:val="00A22EB9"/>
    <w:rsid w:val="00A23409"/>
    <w:rsid w:val="00A2535E"/>
    <w:rsid w:val="00A2690B"/>
    <w:rsid w:val="00A27CC9"/>
    <w:rsid w:val="00A3072C"/>
    <w:rsid w:val="00A33BA5"/>
    <w:rsid w:val="00A41282"/>
    <w:rsid w:val="00A449F8"/>
    <w:rsid w:val="00A50D8E"/>
    <w:rsid w:val="00A510B3"/>
    <w:rsid w:val="00A533F1"/>
    <w:rsid w:val="00A5398F"/>
    <w:rsid w:val="00A5532E"/>
    <w:rsid w:val="00A6304C"/>
    <w:rsid w:val="00A641A6"/>
    <w:rsid w:val="00A64F11"/>
    <w:rsid w:val="00A707AE"/>
    <w:rsid w:val="00A801A7"/>
    <w:rsid w:val="00A84EB6"/>
    <w:rsid w:val="00A87D0C"/>
    <w:rsid w:val="00A90DBC"/>
    <w:rsid w:val="00A93D41"/>
    <w:rsid w:val="00AA6DD3"/>
    <w:rsid w:val="00AB164D"/>
    <w:rsid w:val="00AB1988"/>
    <w:rsid w:val="00AB2E75"/>
    <w:rsid w:val="00AB32D6"/>
    <w:rsid w:val="00AB463F"/>
    <w:rsid w:val="00AB46CB"/>
    <w:rsid w:val="00AB61E2"/>
    <w:rsid w:val="00AB6609"/>
    <w:rsid w:val="00AC549A"/>
    <w:rsid w:val="00AC5609"/>
    <w:rsid w:val="00AC7481"/>
    <w:rsid w:val="00AD0466"/>
    <w:rsid w:val="00AD1F0D"/>
    <w:rsid w:val="00AD2C6E"/>
    <w:rsid w:val="00AD563D"/>
    <w:rsid w:val="00AD5972"/>
    <w:rsid w:val="00AD7EF4"/>
    <w:rsid w:val="00AE3EB1"/>
    <w:rsid w:val="00AF31AE"/>
    <w:rsid w:val="00AF4E9A"/>
    <w:rsid w:val="00B0085A"/>
    <w:rsid w:val="00B0172D"/>
    <w:rsid w:val="00B01DDF"/>
    <w:rsid w:val="00B044F7"/>
    <w:rsid w:val="00B05018"/>
    <w:rsid w:val="00B05563"/>
    <w:rsid w:val="00B100A2"/>
    <w:rsid w:val="00B1034F"/>
    <w:rsid w:val="00B1138C"/>
    <w:rsid w:val="00B11E8E"/>
    <w:rsid w:val="00B11FB9"/>
    <w:rsid w:val="00B136F4"/>
    <w:rsid w:val="00B14EAD"/>
    <w:rsid w:val="00B21220"/>
    <w:rsid w:val="00B2242F"/>
    <w:rsid w:val="00B2250F"/>
    <w:rsid w:val="00B26CAA"/>
    <w:rsid w:val="00B37D2E"/>
    <w:rsid w:val="00B40C45"/>
    <w:rsid w:val="00B42947"/>
    <w:rsid w:val="00B42EDF"/>
    <w:rsid w:val="00B44DAA"/>
    <w:rsid w:val="00B45B6D"/>
    <w:rsid w:val="00B50139"/>
    <w:rsid w:val="00B51015"/>
    <w:rsid w:val="00B5396D"/>
    <w:rsid w:val="00B626D1"/>
    <w:rsid w:val="00B65DA6"/>
    <w:rsid w:val="00B75670"/>
    <w:rsid w:val="00B77388"/>
    <w:rsid w:val="00B80F93"/>
    <w:rsid w:val="00B8185A"/>
    <w:rsid w:val="00B8250F"/>
    <w:rsid w:val="00B844D9"/>
    <w:rsid w:val="00B84A81"/>
    <w:rsid w:val="00B85F4A"/>
    <w:rsid w:val="00B871A7"/>
    <w:rsid w:val="00B964A6"/>
    <w:rsid w:val="00B96688"/>
    <w:rsid w:val="00BA0986"/>
    <w:rsid w:val="00BA29FA"/>
    <w:rsid w:val="00BA430B"/>
    <w:rsid w:val="00BA6F6C"/>
    <w:rsid w:val="00BB05D9"/>
    <w:rsid w:val="00BB0A3D"/>
    <w:rsid w:val="00BC158F"/>
    <w:rsid w:val="00BC32BD"/>
    <w:rsid w:val="00BC533E"/>
    <w:rsid w:val="00BC5EAC"/>
    <w:rsid w:val="00BC79DD"/>
    <w:rsid w:val="00BD224C"/>
    <w:rsid w:val="00BD46BC"/>
    <w:rsid w:val="00BD5872"/>
    <w:rsid w:val="00BE1BCB"/>
    <w:rsid w:val="00BE4AD3"/>
    <w:rsid w:val="00BE5C23"/>
    <w:rsid w:val="00BF729A"/>
    <w:rsid w:val="00C00E91"/>
    <w:rsid w:val="00C023C0"/>
    <w:rsid w:val="00C05159"/>
    <w:rsid w:val="00C05F0E"/>
    <w:rsid w:val="00C0623A"/>
    <w:rsid w:val="00C167D5"/>
    <w:rsid w:val="00C23925"/>
    <w:rsid w:val="00C320E4"/>
    <w:rsid w:val="00C33519"/>
    <w:rsid w:val="00C33825"/>
    <w:rsid w:val="00C33A52"/>
    <w:rsid w:val="00C359B9"/>
    <w:rsid w:val="00C365D4"/>
    <w:rsid w:val="00C41E0C"/>
    <w:rsid w:val="00C42BF5"/>
    <w:rsid w:val="00C46D45"/>
    <w:rsid w:val="00C4706D"/>
    <w:rsid w:val="00C5260E"/>
    <w:rsid w:val="00C5626F"/>
    <w:rsid w:val="00C56ABA"/>
    <w:rsid w:val="00C57014"/>
    <w:rsid w:val="00C64021"/>
    <w:rsid w:val="00C67FAC"/>
    <w:rsid w:val="00C71F26"/>
    <w:rsid w:val="00C72021"/>
    <w:rsid w:val="00C73817"/>
    <w:rsid w:val="00C74654"/>
    <w:rsid w:val="00C8107B"/>
    <w:rsid w:val="00C8140C"/>
    <w:rsid w:val="00C84ED6"/>
    <w:rsid w:val="00C86179"/>
    <w:rsid w:val="00C86D66"/>
    <w:rsid w:val="00C872E8"/>
    <w:rsid w:val="00C933FE"/>
    <w:rsid w:val="00C9500B"/>
    <w:rsid w:val="00C96935"/>
    <w:rsid w:val="00CA26FB"/>
    <w:rsid w:val="00CA3C35"/>
    <w:rsid w:val="00CB0D20"/>
    <w:rsid w:val="00CB13C8"/>
    <w:rsid w:val="00CB5071"/>
    <w:rsid w:val="00CB6F56"/>
    <w:rsid w:val="00CB72F7"/>
    <w:rsid w:val="00CC1D90"/>
    <w:rsid w:val="00CC1E64"/>
    <w:rsid w:val="00CC4B8E"/>
    <w:rsid w:val="00CC5808"/>
    <w:rsid w:val="00CD18DE"/>
    <w:rsid w:val="00CD3380"/>
    <w:rsid w:val="00CD55A0"/>
    <w:rsid w:val="00CE156A"/>
    <w:rsid w:val="00CE161A"/>
    <w:rsid w:val="00CE1B03"/>
    <w:rsid w:val="00CE2F15"/>
    <w:rsid w:val="00CE46B0"/>
    <w:rsid w:val="00CF283F"/>
    <w:rsid w:val="00CF741F"/>
    <w:rsid w:val="00D018EC"/>
    <w:rsid w:val="00D0464C"/>
    <w:rsid w:val="00D060D4"/>
    <w:rsid w:val="00D11BEE"/>
    <w:rsid w:val="00D2102F"/>
    <w:rsid w:val="00D215AA"/>
    <w:rsid w:val="00D21E15"/>
    <w:rsid w:val="00D21E8D"/>
    <w:rsid w:val="00D27D99"/>
    <w:rsid w:val="00D311BA"/>
    <w:rsid w:val="00D44AFE"/>
    <w:rsid w:val="00D45A47"/>
    <w:rsid w:val="00D45C3F"/>
    <w:rsid w:val="00D473F0"/>
    <w:rsid w:val="00D50C8C"/>
    <w:rsid w:val="00D515A9"/>
    <w:rsid w:val="00D52DA1"/>
    <w:rsid w:val="00D54E63"/>
    <w:rsid w:val="00D65F37"/>
    <w:rsid w:val="00D76D46"/>
    <w:rsid w:val="00D77288"/>
    <w:rsid w:val="00D775BF"/>
    <w:rsid w:val="00D80D20"/>
    <w:rsid w:val="00D82049"/>
    <w:rsid w:val="00D8247D"/>
    <w:rsid w:val="00D864BA"/>
    <w:rsid w:val="00D92BCA"/>
    <w:rsid w:val="00D93398"/>
    <w:rsid w:val="00DA02A9"/>
    <w:rsid w:val="00DA0CF6"/>
    <w:rsid w:val="00DA0D78"/>
    <w:rsid w:val="00DA288C"/>
    <w:rsid w:val="00DA6D40"/>
    <w:rsid w:val="00DA7BC3"/>
    <w:rsid w:val="00DB0BFE"/>
    <w:rsid w:val="00DB37DD"/>
    <w:rsid w:val="00DB4919"/>
    <w:rsid w:val="00DB6D79"/>
    <w:rsid w:val="00DB7BB6"/>
    <w:rsid w:val="00DC2016"/>
    <w:rsid w:val="00DC24AA"/>
    <w:rsid w:val="00DC7A64"/>
    <w:rsid w:val="00DD250E"/>
    <w:rsid w:val="00DD4C5E"/>
    <w:rsid w:val="00DD56BE"/>
    <w:rsid w:val="00DD5CD5"/>
    <w:rsid w:val="00DD753A"/>
    <w:rsid w:val="00DE11D3"/>
    <w:rsid w:val="00DE6B09"/>
    <w:rsid w:val="00DE7834"/>
    <w:rsid w:val="00DF3598"/>
    <w:rsid w:val="00DF56E2"/>
    <w:rsid w:val="00E020E0"/>
    <w:rsid w:val="00E025BF"/>
    <w:rsid w:val="00E03FDC"/>
    <w:rsid w:val="00E05282"/>
    <w:rsid w:val="00E07A26"/>
    <w:rsid w:val="00E127D0"/>
    <w:rsid w:val="00E158D4"/>
    <w:rsid w:val="00E266BB"/>
    <w:rsid w:val="00E26B05"/>
    <w:rsid w:val="00E27830"/>
    <w:rsid w:val="00E36357"/>
    <w:rsid w:val="00E43DCF"/>
    <w:rsid w:val="00E4467D"/>
    <w:rsid w:val="00E46520"/>
    <w:rsid w:val="00E46B32"/>
    <w:rsid w:val="00E51526"/>
    <w:rsid w:val="00E53545"/>
    <w:rsid w:val="00E56F93"/>
    <w:rsid w:val="00E62F80"/>
    <w:rsid w:val="00E63373"/>
    <w:rsid w:val="00E64D32"/>
    <w:rsid w:val="00E650AA"/>
    <w:rsid w:val="00E71E28"/>
    <w:rsid w:val="00E741E2"/>
    <w:rsid w:val="00E81EE8"/>
    <w:rsid w:val="00E82F42"/>
    <w:rsid w:val="00E83B88"/>
    <w:rsid w:val="00E83BAF"/>
    <w:rsid w:val="00E8720A"/>
    <w:rsid w:val="00E916CC"/>
    <w:rsid w:val="00E9220D"/>
    <w:rsid w:val="00E935C3"/>
    <w:rsid w:val="00E938F8"/>
    <w:rsid w:val="00E93976"/>
    <w:rsid w:val="00E95963"/>
    <w:rsid w:val="00E95FCC"/>
    <w:rsid w:val="00EA4471"/>
    <w:rsid w:val="00EA5EE4"/>
    <w:rsid w:val="00EA668D"/>
    <w:rsid w:val="00EB245B"/>
    <w:rsid w:val="00EB352A"/>
    <w:rsid w:val="00EB672B"/>
    <w:rsid w:val="00EB704D"/>
    <w:rsid w:val="00EC2CB9"/>
    <w:rsid w:val="00EC440C"/>
    <w:rsid w:val="00EC4C0B"/>
    <w:rsid w:val="00ED0661"/>
    <w:rsid w:val="00ED0AF3"/>
    <w:rsid w:val="00ED3924"/>
    <w:rsid w:val="00ED6710"/>
    <w:rsid w:val="00EE3517"/>
    <w:rsid w:val="00EE6E47"/>
    <w:rsid w:val="00EF004C"/>
    <w:rsid w:val="00EF52CB"/>
    <w:rsid w:val="00EF6E45"/>
    <w:rsid w:val="00F0065D"/>
    <w:rsid w:val="00F0334B"/>
    <w:rsid w:val="00F047F9"/>
    <w:rsid w:val="00F06678"/>
    <w:rsid w:val="00F125BD"/>
    <w:rsid w:val="00F16CA9"/>
    <w:rsid w:val="00F21BAD"/>
    <w:rsid w:val="00F34897"/>
    <w:rsid w:val="00F42AEE"/>
    <w:rsid w:val="00F4454F"/>
    <w:rsid w:val="00F46062"/>
    <w:rsid w:val="00F470DF"/>
    <w:rsid w:val="00F520EB"/>
    <w:rsid w:val="00F52F6C"/>
    <w:rsid w:val="00F536F7"/>
    <w:rsid w:val="00F552C5"/>
    <w:rsid w:val="00F5751C"/>
    <w:rsid w:val="00F66164"/>
    <w:rsid w:val="00F70709"/>
    <w:rsid w:val="00F70A2D"/>
    <w:rsid w:val="00F72B62"/>
    <w:rsid w:val="00F72C03"/>
    <w:rsid w:val="00F73C30"/>
    <w:rsid w:val="00F75E49"/>
    <w:rsid w:val="00F77C58"/>
    <w:rsid w:val="00F8096E"/>
    <w:rsid w:val="00F84DB1"/>
    <w:rsid w:val="00F852DD"/>
    <w:rsid w:val="00F85558"/>
    <w:rsid w:val="00FA10D0"/>
    <w:rsid w:val="00FA5656"/>
    <w:rsid w:val="00FB0CB2"/>
    <w:rsid w:val="00FB1709"/>
    <w:rsid w:val="00FB3C82"/>
    <w:rsid w:val="00FB426E"/>
    <w:rsid w:val="00FB4675"/>
    <w:rsid w:val="00FC248D"/>
    <w:rsid w:val="00FC4627"/>
    <w:rsid w:val="00FD20C1"/>
    <w:rsid w:val="00FD2BA8"/>
    <w:rsid w:val="00FD47D8"/>
    <w:rsid w:val="00FD48E8"/>
    <w:rsid w:val="00FE0524"/>
    <w:rsid w:val="00FE46E7"/>
    <w:rsid w:val="00FE7EC8"/>
    <w:rsid w:val="00FF077D"/>
    <w:rsid w:val="00FF1CB9"/>
    <w:rsid w:val="00FF1D5F"/>
    <w:rsid w:val="00FF5331"/>
    <w:rsid w:val="00FF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5E010E17"/>
  <w15:chartTrackingRefBased/>
  <w15:docId w15:val="{C8EA6C82-05B7-40D0-9226-F584F4CD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53E8"/>
    <w:rPr>
      <w:rFonts w:ascii="Calibri" w:hAnsi="Calibri"/>
      <w:sz w:val="18"/>
    </w:rPr>
  </w:style>
  <w:style w:type="paragraph" w:styleId="Heading1">
    <w:name w:val="heading 1"/>
    <w:basedOn w:val="Normal"/>
    <w:next w:val="Normal"/>
    <w:link w:val="Heading1Char"/>
    <w:qFormat/>
    <w:rsid w:val="004F041C"/>
    <w:pPr>
      <w:keepNext/>
      <w:tabs>
        <w:tab w:val="left" w:pos="0"/>
      </w:tabs>
      <w:suppressAutoHyphens/>
      <w:outlineLvl w:val="0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4F041C"/>
    <w:pPr>
      <w:keepNext/>
      <w:tabs>
        <w:tab w:val="left" w:pos="0"/>
      </w:tabs>
      <w:suppressAutoHyphens/>
      <w:spacing w:before="6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4F041C"/>
    <w:pPr>
      <w:keepNext/>
      <w:suppressAutoHyphens/>
      <w:spacing w:before="2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4F041C"/>
    <w:pPr>
      <w:keepNext/>
      <w:tabs>
        <w:tab w:val="left" w:pos="1260"/>
      </w:tabs>
      <w:suppressAutoHyphens/>
      <w:ind w:left="1260" w:hanging="1260"/>
      <w:outlineLvl w:val="4"/>
    </w:pPr>
    <w:rPr>
      <w:b/>
      <w:sz w:val="23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sid w:val="00CC1E6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semiHidden/>
    <w:locked/>
    <w:rsid w:val="00CC1E6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sid w:val="00CC1E6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locked/>
    <w:rsid w:val="00CC1E64"/>
    <w:rPr>
      <w:rFonts w:ascii="Calibri" w:hAnsi="Calibri" w:cs="Times New Roman"/>
      <w:b/>
      <w:bCs/>
      <w:i/>
      <w:iCs/>
      <w:sz w:val="26"/>
      <w:szCs w:val="26"/>
    </w:rPr>
  </w:style>
  <w:style w:type="paragraph" w:styleId="TOAHeading">
    <w:name w:val="toa heading"/>
    <w:basedOn w:val="Normal"/>
    <w:next w:val="Normal"/>
    <w:semiHidden/>
    <w:rsid w:val="004F041C"/>
    <w:pPr>
      <w:tabs>
        <w:tab w:val="left" w:pos="9000"/>
        <w:tab w:val="right" w:pos="9360"/>
      </w:tabs>
      <w:suppressAutoHyphens/>
    </w:pPr>
  </w:style>
  <w:style w:type="table" w:styleId="TableGrid">
    <w:name w:val="Table Grid"/>
    <w:basedOn w:val="TableNormal"/>
    <w:rsid w:val="00FB3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9267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711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CC1E64"/>
    <w:rPr>
      <w:rFonts w:ascii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rsid w:val="00711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CC1E64"/>
    <w:rPr>
      <w:rFonts w:ascii="Calibri" w:hAnsi="Calibri" w:cs="Times New Roman"/>
      <w:sz w:val="20"/>
      <w:szCs w:val="20"/>
    </w:rPr>
  </w:style>
  <w:style w:type="character" w:styleId="FollowedHyperlink">
    <w:name w:val="FollowedHyperlink"/>
    <w:rsid w:val="00C73817"/>
    <w:rPr>
      <w:color w:val="800080"/>
      <w:u w:val="single"/>
    </w:rPr>
  </w:style>
  <w:style w:type="paragraph" w:styleId="BalloonText">
    <w:name w:val="Balloon Text"/>
    <w:basedOn w:val="Normal"/>
    <w:semiHidden/>
    <w:rsid w:val="00BA4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ttle.gov/light/accounts/energyusage/docs/abs_tc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CL_PORTFOLIO_MANAGER@SEATTLE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dmonm\Local%20Settings\Temporary%20Internet%20Files\Content.Outlook\BNMX3EXR\Seattle%20City%20Light's%20Portfolio%20Manager%20Consumption%20Reques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Seattle City Light's Portfolio Manager Consumption Request Form</Template>
  <TotalTime>1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SCL Letterhead with Logo</vt:lpstr>
    </vt:vector>
  </TitlesOfParts>
  <Manager>Tara Duckworth</Manager>
  <Company>Seattle City Light</Company>
  <LinksUpToDate>false</LinksUpToDate>
  <CharactersWithSpaces>3102</CharactersWithSpaces>
  <SharedDoc>false</SharedDoc>
  <HLinks>
    <vt:vector size="12" baseType="variant">
      <vt:variant>
        <vt:i4>1966125</vt:i4>
      </vt:variant>
      <vt:variant>
        <vt:i4>111</vt:i4>
      </vt:variant>
      <vt:variant>
        <vt:i4>0</vt:i4>
      </vt:variant>
      <vt:variant>
        <vt:i4>5</vt:i4>
      </vt:variant>
      <vt:variant>
        <vt:lpwstr>mailto:SCL_PORTFOLIO_MANAGER@SEATTLE.GOV</vt:lpwstr>
      </vt:variant>
      <vt:variant>
        <vt:lpwstr/>
      </vt:variant>
      <vt:variant>
        <vt:i4>2818063</vt:i4>
      </vt:variant>
      <vt:variant>
        <vt:i4>0</vt:i4>
      </vt:variant>
      <vt:variant>
        <vt:i4>0</vt:i4>
      </vt:variant>
      <vt:variant>
        <vt:i4>5</vt:i4>
      </vt:variant>
      <vt:variant>
        <vt:lpwstr>http://seattle.gov/light/accounts/energyusage/docs/abs_tcs.pdf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SCL Letterhead with Logo</dc:title>
  <dc:subject/>
  <dc:creator>redmonm</dc:creator>
  <cp:keywords/>
  <dc:description/>
  <cp:lastModifiedBy>Anthony Olivas</cp:lastModifiedBy>
  <cp:revision>2</cp:revision>
  <cp:lastPrinted>2011-02-28T23:17:00Z</cp:lastPrinted>
  <dcterms:created xsi:type="dcterms:W3CDTF">2019-05-15T01:59:00Z</dcterms:created>
  <dcterms:modified xsi:type="dcterms:W3CDTF">2019-05-15T01:59:00Z</dcterms:modified>
</cp:coreProperties>
</file>